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8A" w:rsidRPr="00F00EA7" w:rsidRDefault="008D678A" w:rsidP="00911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EA7">
        <w:rPr>
          <w:rFonts w:ascii="Times New Roman" w:hAnsi="Times New Roman"/>
          <w:sz w:val="24"/>
          <w:szCs w:val="24"/>
        </w:rPr>
        <w:t>ПОЛОЖЕНИЕ</w:t>
      </w:r>
    </w:p>
    <w:p w:rsidR="008D678A" w:rsidRPr="00F00EA7" w:rsidRDefault="008D678A" w:rsidP="00911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EA7">
        <w:rPr>
          <w:rFonts w:ascii="Times New Roman" w:hAnsi="Times New Roman"/>
          <w:sz w:val="24"/>
          <w:szCs w:val="24"/>
        </w:rPr>
        <w:t>о Республиканском конкурсе</w:t>
      </w:r>
    </w:p>
    <w:p w:rsidR="008D678A" w:rsidRPr="00F00EA7" w:rsidRDefault="008D678A" w:rsidP="00911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EA7">
        <w:rPr>
          <w:rFonts w:ascii="Times New Roman" w:hAnsi="Times New Roman"/>
          <w:sz w:val="24"/>
          <w:szCs w:val="24"/>
        </w:rPr>
        <w:t>«Лучший читатель Республики Башкортостан 2013 года»</w:t>
      </w:r>
    </w:p>
    <w:p w:rsidR="008D678A" w:rsidRPr="00F00EA7" w:rsidRDefault="008D678A" w:rsidP="004A70FC">
      <w:pPr>
        <w:rPr>
          <w:rFonts w:ascii="Times New Roman" w:hAnsi="Times New Roman"/>
          <w:sz w:val="24"/>
          <w:szCs w:val="24"/>
        </w:rPr>
      </w:pPr>
    </w:p>
    <w:p w:rsidR="008D678A" w:rsidRPr="00F00EA7" w:rsidRDefault="008D678A" w:rsidP="004A70FC">
      <w:pPr>
        <w:rPr>
          <w:rFonts w:ascii="Times New Roman" w:hAnsi="Times New Roman"/>
          <w:sz w:val="24"/>
          <w:szCs w:val="24"/>
        </w:rPr>
      </w:pPr>
      <w:r w:rsidRPr="00F00EA7">
        <w:rPr>
          <w:rFonts w:ascii="Times New Roman" w:hAnsi="Times New Roman"/>
          <w:sz w:val="24"/>
          <w:szCs w:val="24"/>
        </w:rPr>
        <w:t>1. ОБЩИЕ ПОЛОЖЕНИЯ</w:t>
      </w:r>
    </w:p>
    <w:p w:rsidR="008D678A" w:rsidRPr="00F00EA7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 xml:space="preserve">1.1. Республиканский конкурс «Лучший читатель Республики Башкортостан 2013 года» (далее - Конкурс) проводится </w:t>
      </w:r>
      <w:r>
        <w:rPr>
          <w:rFonts w:ascii="Times New Roman" w:hAnsi="Times New Roman"/>
          <w:sz w:val="24"/>
          <w:szCs w:val="24"/>
        </w:rPr>
        <w:t>Ж</w:t>
      </w:r>
      <w:r w:rsidRPr="004A70FC">
        <w:rPr>
          <w:rFonts w:ascii="Times New Roman" w:hAnsi="Times New Roman"/>
          <w:sz w:val="24"/>
          <w:szCs w:val="24"/>
        </w:rPr>
        <w:t>урналом «Компьютерный практикум»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114C3">
        <w:rPr>
          <w:rFonts w:ascii="Times New Roman" w:hAnsi="Times New Roman"/>
          <w:sz w:val="24"/>
          <w:szCs w:val="24"/>
        </w:rPr>
        <w:t xml:space="preserve">ГБУК </w:t>
      </w:r>
      <w:r>
        <w:rPr>
          <w:rFonts w:ascii="Times New Roman" w:hAnsi="Times New Roman"/>
          <w:sz w:val="24"/>
          <w:szCs w:val="24"/>
        </w:rPr>
        <w:t xml:space="preserve">Национальная </w:t>
      </w:r>
      <w:r w:rsidRPr="004A70FC">
        <w:rPr>
          <w:rFonts w:ascii="Times New Roman" w:hAnsi="Times New Roman"/>
          <w:sz w:val="24"/>
          <w:szCs w:val="24"/>
        </w:rPr>
        <w:t xml:space="preserve"> библиотек</w:t>
      </w:r>
      <w:r>
        <w:rPr>
          <w:rFonts w:ascii="Times New Roman" w:hAnsi="Times New Roman"/>
          <w:sz w:val="24"/>
          <w:szCs w:val="24"/>
        </w:rPr>
        <w:t>а им. А.-З.</w:t>
      </w:r>
      <w:r w:rsidRPr="004A70FC">
        <w:rPr>
          <w:rFonts w:ascii="Times New Roman" w:hAnsi="Times New Roman"/>
          <w:sz w:val="24"/>
          <w:szCs w:val="24"/>
        </w:rPr>
        <w:t xml:space="preserve"> Валиди Республики Башкортостан при поддержке Министерства культуры Республики Башкортостан и  в целях продвижения книги и чтения среди жителей Республики Башкортостан.</w:t>
      </w:r>
    </w:p>
    <w:p w:rsidR="008D678A" w:rsidRPr="00F00EA7" w:rsidRDefault="008D678A" w:rsidP="004A70FC">
      <w:pPr>
        <w:rPr>
          <w:rFonts w:ascii="Times New Roman" w:hAnsi="Times New Roman"/>
          <w:sz w:val="24"/>
          <w:szCs w:val="24"/>
        </w:rPr>
      </w:pPr>
      <w:r w:rsidRPr="00F00EA7">
        <w:rPr>
          <w:rFonts w:ascii="Times New Roman" w:hAnsi="Times New Roman"/>
          <w:sz w:val="24"/>
          <w:szCs w:val="24"/>
        </w:rPr>
        <w:t>2. ЦЕЛИ И ЗАДАЧИ КОНКУРСА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2.1. Привлечение внимания жителе</w:t>
      </w:r>
      <w:r>
        <w:rPr>
          <w:rFonts w:ascii="Times New Roman" w:hAnsi="Times New Roman"/>
          <w:sz w:val="24"/>
          <w:szCs w:val="24"/>
        </w:rPr>
        <w:t>й республики к проблемам чтения.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2.2. Повышение пре</w:t>
      </w:r>
      <w:r>
        <w:rPr>
          <w:rFonts w:ascii="Times New Roman" w:hAnsi="Times New Roman"/>
          <w:sz w:val="24"/>
          <w:szCs w:val="24"/>
        </w:rPr>
        <w:t>стижа книги, чтения, библиотеки.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2.3. Сохранение и раз</w:t>
      </w:r>
      <w:r>
        <w:rPr>
          <w:rFonts w:ascii="Times New Roman" w:hAnsi="Times New Roman"/>
          <w:sz w:val="24"/>
          <w:szCs w:val="24"/>
        </w:rPr>
        <w:t>витие традиций семейного чтения.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 xml:space="preserve">2.4. Расширение социального партнерства для поддержки деятельности </w:t>
      </w:r>
      <w:r>
        <w:rPr>
          <w:rFonts w:ascii="Times New Roman" w:hAnsi="Times New Roman"/>
          <w:sz w:val="24"/>
          <w:szCs w:val="24"/>
        </w:rPr>
        <w:t>библиотек по продвижению чтения.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2.5. Выявление и поощр</w:t>
      </w:r>
      <w:r>
        <w:rPr>
          <w:rFonts w:ascii="Times New Roman" w:hAnsi="Times New Roman"/>
          <w:sz w:val="24"/>
          <w:szCs w:val="24"/>
        </w:rPr>
        <w:t>ение лучших читателей библиотек.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2.6. Демонстрация и развитие тво</w:t>
      </w:r>
      <w:r>
        <w:rPr>
          <w:rFonts w:ascii="Times New Roman" w:hAnsi="Times New Roman"/>
          <w:sz w:val="24"/>
          <w:szCs w:val="24"/>
        </w:rPr>
        <w:t>рческих способностей жителей РБ.</w:t>
      </w:r>
    </w:p>
    <w:p w:rsidR="008D678A" w:rsidRPr="00F00EA7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2.7. Стимулирование творчества  сотр</w:t>
      </w:r>
      <w:r>
        <w:rPr>
          <w:rFonts w:ascii="Times New Roman" w:hAnsi="Times New Roman"/>
          <w:sz w:val="24"/>
          <w:szCs w:val="24"/>
        </w:rPr>
        <w:t>удников общедоступных библиотек.</w:t>
      </w:r>
    </w:p>
    <w:p w:rsidR="008D678A" w:rsidRPr="00F00EA7" w:rsidRDefault="008D678A" w:rsidP="004A70FC">
      <w:pPr>
        <w:rPr>
          <w:rFonts w:ascii="Times New Roman" w:hAnsi="Times New Roman"/>
          <w:sz w:val="24"/>
          <w:szCs w:val="24"/>
        </w:rPr>
      </w:pPr>
      <w:r w:rsidRPr="00F00EA7">
        <w:rPr>
          <w:rFonts w:ascii="Times New Roman" w:hAnsi="Times New Roman"/>
          <w:sz w:val="24"/>
          <w:szCs w:val="24"/>
        </w:rPr>
        <w:t>3. ОРГАНИЗАТОРЫ КОНКУРСА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Организаторами Конкурса являю</w:t>
      </w:r>
      <w:r w:rsidRPr="004A70FC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Ж</w:t>
      </w:r>
      <w:r w:rsidRPr="004A70FC">
        <w:rPr>
          <w:rFonts w:ascii="Times New Roman" w:hAnsi="Times New Roman"/>
          <w:sz w:val="24"/>
          <w:szCs w:val="24"/>
        </w:rPr>
        <w:t>урнал «Компьютерный практикум»</w:t>
      </w:r>
      <w:r>
        <w:rPr>
          <w:rFonts w:ascii="Times New Roman" w:hAnsi="Times New Roman"/>
          <w:sz w:val="24"/>
          <w:szCs w:val="24"/>
        </w:rPr>
        <w:t xml:space="preserve"> и ГБУК Национальная</w:t>
      </w:r>
      <w:r w:rsidRPr="004A70FC">
        <w:rPr>
          <w:rFonts w:ascii="Times New Roman" w:hAnsi="Times New Roman"/>
          <w:sz w:val="24"/>
          <w:szCs w:val="24"/>
        </w:rPr>
        <w:t xml:space="preserve"> библиотек</w:t>
      </w:r>
      <w:r>
        <w:rPr>
          <w:rFonts w:ascii="Times New Roman" w:hAnsi="Times New Roman"/>
          <w:sz w:val="24"/>
          <w:szCs w:val="24"/>
        </w:rPr>
        <w:t>а им. А.-З.</w:t>
      </w:r>
      <w:r w:rsidRPr="004A70FC">
        <w:rPr>
          <w:rFonts w:ascii="Times New Roman" w:hAnsi="Times New Roman"/>
          <w:sz w:val="24"/>
          <w:szCs w:val="24"/>
        </w:rPr>
        <w:t xml:space="preserve"> Валиди Республики Башкортостан</w:t>
      </w:r>
      <w:r>
        <w:rPr>
          <w:rFonts w:ascii="Times New Roman" w:hAnsi="Times New Roman"/>
          <w:sz w:val="24"/>
          <w:szCs w:val="24"/>
        </w:rPr>
        <w:t>.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3.2. В Конкурсе в качестве спонсоров, могут принимать участие любые организации и физические лица, поддерживающие его цели и задачи, принимающие долевое участие в его финансировании и проведении.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3.3. Для подведения итогов Конкурса создается Республиканская экспертная комиссия.</w:t>
      </w:r>
    </w:p>
    <w:p w:rsidR="008D678A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3.4. Организатор Конкурса обязан:</w:t>
      </w:r>
    </w:p>
    <w:p w:rsidR="008D678A" w:rsidRDefault="008D678A" w:rsidP="004A70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14C3">
        <w:rPr>
          <w:rFonts w:ascii="Times New Roman" w:hAnsi="Times New Roman"/>
          <w:sz w:val="24"/>
          <w:szCs w:val="24"/>
        </w:rPr>
        <w:t>создать равные условия для всех участников Конкурса;</w:t>
      </w:r>
    </w:p>
    <w:p w:rsidR="008D678A" w:rsidRPr="009114C3" w:rsidRDefault="008D678A" w:rsidP="004A70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14C3">
        <w:rPr>
          <w:rFonts w:ascii="Times New Roman" w:hAnsi="Times New Roman"/>
          <w:sz w:val="24"/>
          <w:szCs w:val="24"/>
        </w:rPr>
        <w:t>обеспечить гласное проведение Конкурса;</w:t>
      </w:r>
    </w:p>
    <w:p w:rsidR="008D678A" w:rsidRPr="00F00EA7" w:rsidRDefault="008D678A" w:rsidP="004A70F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14C3">
        <w:rPr>
          <w:rFonts w:ascii="Times New Roman" w:hAnsi="Times New Roman"/>
          <w:sz w:val="24"/>
          <w:szCs w:val="24"/>
        </w:rPr>
        <w:t xml:space="preserve">соблюдать конфиденциальность сведений о промежуточных и окончательных </w:t>
      </w:r>
      <w:r w:rsidRPr="00F00EA7">
        <w:rPr>
          <w:rFonts w:ascii="Times New Roman" w:hAnsi="Times New Roman"/>
          <w:sz w:val="24"/>
          <w:szCs w:val="24"/>
        </w:rPr>
        <w:t>результатах Конкурса до даты официального объявления результатов.</w:t>
      </w:r>
    </w:p>
    <w:p w:rsidR="008D678A" w:rsidRPr="00F00EA7" w:rsidRDefault="008D678A" w:rsidP="004A70FC">
      <w:pPr>
        <w:rPr>
          <w:rFonts w:ascii="Times New Roman" w:hAnsi="Times New Roman"/>
          <w:sz w:val="24"/>
          <w:szCs w:val="24"/>
        </w:rPr>
      </w:pPr>
      <w:r w:rsidRPr="00F00EA7">
        <w:rPr>
          <w:rFonts w:ascii="Times New Roman" w:hAnsi="Times New Roman"/>
          <w:sz w:val="24"/>
          <w:szCs w:val="24"/>
        </w:rPr>
        <w:t>4.СРОКИ И УСЛОВИЯ ПРОВЕДЕНИЯ КОНКУРСА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</w:t>
      </w:r>
      <w:r w:rsidRPr="004A70FC">
        <w:rPr>
          <w:rFonts w:ascii="Times New Roman" w:hAnsi="Times New Roman"/>
          <w:sz w:val="24"/>
          <w:szCs w:val="24"/>
        </w:rPr>
        <w:t xml:space="preserve"> Конкурс проводится в период с 01 апреля  по 01 ноября 2013 года в 2 этапа.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 w:rsidRPr="009114C3">
        <w:rPr>
          <w:rFonts w:ascii="Times New Roman" w:hAnsi="Times New Roman"/>
          <w:b/>
          <w:sz w:val="24"/>
          <w:szCs w:val="24"/>
        </w:rPr>
        <w:t>1 этап – предварительный</w:t>
      </w:r>
      <w:r w:rsidRPr="004A70FC">
        <w:rPr>
          <w:rFonts w:ascii="Times New Roman" w:hAnsi="Times New Roman"/>
          <w:sz w:val="24"/>
          <w:szCs w:val="24"/>
        </w:rPr>
        <w:t xml:space="preserve"> – проводится </w:t>
      </w:r>
      <w:r w:rsidRPr="00915DE5">
        <w:rPr>
          <w:rFonts w:ascii="Times New Roman" w:hAnsi="Times New Roman"/>
          <w:b/>
          <w:sz w:val="24"/>
          <w:szCs w:val="24"/>
        </w:rPr>
        <w:t>с 01 апреля 2013 года по 02 сентября 2013 года.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 w:rsidRPr="009114C3">
        <w:rPr>
          <w:rFonts w:ascii="Times New Roman" w:hAnsi="Times New Roman"/>
          <w:b/>
          <w:sz w:val="24"/>
          <w:szCs w:val="24"/>
        </w:rPr>
        <w:t>2 этап - основной</w:t>
      </w:r>
      <w:r w:rsidRPr="004A70FC">
        <w:rPr>
          <w:rFonts w:ascii="Times New Roman" w:hAnsi="Times New Roman"/>
          <w:sz w:val="24"/>
          <w:szCs w:val="24"/>
        </w:rPr>
        <w:t xml:space="preserve"> – проводится </w:t>
      </w:r>
      <w:r w:rsidRPr="00915DE5">
        <w:rPr>
          <w:rFonts w:ascii="Times New Roman" w:hAnsi="Times New Roman"/>
          <w:b/>
          <w:sz w:val="24"/>
          <w:szCs w:val="24"/>
        </w:rPr>
        <w:t>с 9сентября  2013 года по 01 ноября 2013 года.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4.2. Участникам предварительного этапа предлагается список из 10 лучших книг по каждой возрастной категории, в который вошли произведения русских, зарубежных и современных писателей, и  по 3 вопроса к каждому из этих произведений. (Вопросы Конкурса будут размещены на сайте НБ –www.bashnl.ru</w:t>
      </w:r>
      <w:r>
        <w:rPr>
          <w:rFonts w:ascii="Times New Roman" w:hAnsi="Times New Roman"/>
          <w:sz w:val="24"/>
          <w:szCs w:val="24"/>
        </w:rPr>
        <w:t xml:space="preserve"> , на сайтах </w:t>
      </w:r>
      <w:r>
        <w:rPr>
          <w:rFonts w:ascii="Times New Roman" w:hAnsi="Times New Roman"/>
          <w:sz w:val="24"/>
          <w:szCs w:val="24"/>
          <w:lang w:val="en-US"/>
        </w:rPr>
        <w:t>komppra</w:t>
      </w:r>
      <w:r w:rsidRPr="00904E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, лучший-читатель.рф и в журнале «Компьютерный практикум»</w:t>
      </w:r>
      <w:r w:rsidRPr="004A70FC">
        <w:rPr>
          <w:rFonts w:ascii="Times New Roman" w:hAnsi="Times New Roman"/>
          <w:sz w:val="24"/>
          <w:szCs w:val="24"/>
        </w:rPr>
        <w:t>).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4.3. Прочитав книги из списка, ответив на 3 вопроса по их содержанию и отправив ответы в адрес Национальной библиотеки, читатель становится участником</w:t>
      </w:r>
      <w:r>
        <w:rPr>
          <w:rFonts w:ascii="Times New Roman" w:hAnsi="Times New Roman"/>
          <w:sz w:val="24"/>
          <w:szCs w:val="24"/>
        </w:rPr>
        <w:t xml:space="preserve"> предварительного этапа Конкурса</w:t>
      </w:r>
      <w:r w:rsidRPr="004A70FC">
        <w:rPr>
          <w:rFonts w:ascii="Times New Roman" w:hAnsi="Times New Roman"/>
          <w:sz w:val="24"/>
          <w:szCs w:val="24"/>
        </w:rPr>
        <w:t>. За каждый правильный ответ на вопрос участник получает 1 балл.</w:t>
      </w:r>
      <w:r>
        <w:rPr>
          <w:rFonts w:ascii="Times New Roman" w:hAnsi="Times New Roman"/>
          <w:sz w:val="24"/>
          <w:szCs w:val="24"/>
        </w:rPr>
        <w:t xml:space="preserve">Проходной балл – 25.  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4.4. К ответам прилагается Заявка участника (с указанием  фамилии, имени, отчества участника (полностью), наименованием учебного заведения или места работы, возраста, номера контактного телефона и e-mail для связи).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4.5. Книги, предлагаемые для чтения в ходе конкурса, можно найти в фондах библиотек.</w:t>
      </w:r>
    </w:p>
    <w:p w:rsidR="008D678A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 xml:space="preserve">4.6. Работы принимаются до </w:t>
      </w:r>
      <w:r w:rsidRPr="00915DE5">
        <w:rPr>
          <w:rFonts w:ascii="Times New Roman" w:hAnsi="Times New Roman"/>
          <w:b/>
          <w:sz w:val="24"/>
          <w:szCs w:val="24"/>
        </w:rPr>
        <w:t>01 ноября 2013 года</w:t>
      </w:r>
      <w:r w:rsidRPr="004A70FC">
        <w:rPr>
          <w:rFonts w:ascii="Times New Roman" w:hAnsi="Times New Roman"/>
          <w:sz w:val="24"/>
          <w:szCs w:val="24"/>
        </w:rPr>
        <w:t xml:space="preserve"> (включительно)по электронной почте</w:t>
      </w:r>
      <w:r>
        <w:rPr>
          <w:rFonts w:ascii="Times New Roman" w:hAnsi="Times New Roman"/>
          <w:sz w:val="24"/>
          <w:szCs w:val="24"/>
        </w:rPr>
        <w:t>:</w:t>
      </w:r>
    </w:p>
    <w:p w:rsidR="008D678A" w:rsidRPr="00FD63F0" w:rsidRDefault="008D678A" w:rsidP="004A70FC">
      <w:pPr>
        <w:rPr>
          <w:rFonts w:ascii="Times New Roman" w:hAnsi="Times New Roman"/>
          <w:bCs/>
          <w:sz w:val="24"/>
          <w:szCs w:val="24"/>
        </w:rPr>
      </w:pPr>
      <w:hyperlink r:id="rId5" w:history="1">
        <w:r w:rsidRPr="00791524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hannanova</w:t>
        </w:r>
        <w:r w:rsidRPr="00791524">
          <w:rPr>
            <w:rStyle w:val="Hyperlink"/>
            <w:rFonts w:ascii="Times New Roman" w:hAnsi="Times New Roman"/>
            <w:b/>
            <w:sz w:val="24"/>
            <w:szCs w:val="24"/>
          </w:rPr>
          <w:t>@</w:t>
        </w:r>
        <w:r w:rsidRPr="00791524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bashnl</w:t>
        </w:r>
        <w:r w:rsidRPr="00791524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Pr="00791524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адресу: г.Уфа, ул.Ленина, 4</w:t>
      </w:r>
      <w:r w:rsidRPr="00FD63F0">
        <w:rPr>
          <w:rFonts w:ascii="Times New Roman" w:hAnsi="Times New Roman"/>
          <w:sz w:val="24"/>
          <w:szCs w:val="24"/>
        </w:rPr>
        <w:t xml:space="preserve"> (ГБУК Национальная библиотека им. А.</w:t>
      </w:r>
      <w:r>
        <w:rPr>
          <w:rFonts w:ascii="Times New Roman" w:hAnsi="Times New Roman"/>
          <w:sz w:val="24"/>
          <w:szCs w:val="24"/>
        </w:rPr>
        <w:t>-</w:t>
      </w:r>
      <w:r w:rsidRPr="00FD63F0">
        <w:rPr>
          <w:rFonts w:ascii="Times New Roman" w:hAnsi="Times New Roman"/>
          <w:sz w:val="24"/>
          <w:szCs w:val="24"/>
        </w:rPr>
        <w:t>З.Валиди Республики Башкортостан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63F0">
        <w:rPr>
          <w:rFonts w:ascii="Times New Roman" w:hAnsi="Times New Roman"/>
          <w:sz w:val="24"/>
          <w:szCs w:val="24"/>
        </w:rPr>
        <w:t>научно-методический отдел</w:t>
      </w:r>
      <w:r>
        <w:rPr>
          <w:rFonts w:ascii="Times New Roman" w:hAnsi="Times New Roman"/>
          <w:sz w:val="24"/>
          <w:szCs w:val="24"/>
        </w:rPr>
        <w:t>).</w:t>
      </w:r>
    </w:p>
    <w:p w:rsidR="008D678A" w:rsidRPr="00F00EA7" w:rsidRDefault="008D678A" w:rsidP="004A70FC">
      <w:pPr>
        <w:rPr>
          <w:rFonts w:ascii="Times New Roman" w:hAnsi="Times New Roman"/>
          <w:sz w:val="24"/>
          <w:szCs w:val="24"/>
        </w:rPr>
      </w:pPr>
      <w:r w:rsidRPr="00F00EA7">
        <w:rPr>
          <w:rFonts w:ascii="Times New Roman" w:hAnsi="Times New Roman"/>
          <w:sz w:val="24"/>
          <w:szCs w:val="24"/>
        </w:rPr>
        <w:t>5. НОМИНАЦИИ КОНКУРСА</w:t>
      </w:r>
    </w:p>
    <w:p w:rsidR="008D678A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5.1. Основной этап Конкурса проводится по трем категориям: дети (7-14 лет), юношество (15-25 лет), взрослые (26 и больше) и по четырем номинациям:</w:t>
      </w:r>
    </w:p>
    <w:p w:rsidR="008D678A" w:rsidRDefault="008D678A" w:rsidP="004A70F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D26F5">
        <w:rPr>
          <w:rFonts w:ascii="Times New Roman" w:hAnsi="Times New Roman"/>
          <w:b/>
          <w:sz w:val="24"/>
          <w:szCs w:val="24"/>
        </w:rPr>
        <w:t>«Открытие»</w:t>
      </w:r>
      <w:r w:rsidRPr="00FD63F0">
        <w:rPr>
          <w:rFonts w:ascii="Times New Roman" w:hAnsi="Times New Roman"/>
          <w:sz w:val="24"/>
          <w:szCs w:val="24"/>
        </w:rPr>
        <w:t xml:space="preserve"> - читательское сочинение-эссе о любимой книге или писателе, о поднятых в прочитанной литературе проблемах, о любви к книге и чтению и т.п.;</w:t>
      </w:r>
    </w:p>
    <w:p w:rsidR="008D678A" w:rsidRDefault="008D678A" w:rsidP="004A70F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D26F5">
        <w:rPr>
          <w:rFonts w:ascii="Times New Roman" w:hAnsi="Times New Roman"/>
          <w:b/>
          <w:sz w:val="24"/>
          <w:szCs w:val="24"/>
        </w:rPr>
        <w:t>«Мой читательский проект»</w:t>
      </w:r>
      <w:r w:rsidRPr="00FD63F0">
        <w:rPr>
          <w:rFonts w:ascii="Times New Roman" w:hAnsi="Times New Roman"/>
          <w:sz w:val="24"/>
          <w:szCs w:val="24"/>
        </w:rPr>
        <w:t xml:space="preserve"> – проект может быть выполнен в виде дневника чтения, цикла иллюстраций к одному произведению, цикла иллюстраций к произведениям одного автора и т.п.; виртуальная экскурсия или путеводитель по творчеству писателя и т.п.;</w:t>
      </w:r>
    </w:p>
    <w:p w:rsidR="008D678A" w:rsidRDefault="008D678A" w:rsidP="004A70F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D26F5">
        <w:rPr>
          <w:rFonts w:ascii="Times New Roman" w:hAnsi="Times New Roman"/>
          <w:b/>
          <w:sz w:val="24"/>
          <w:szCs w:val="24"/>
        </w:rPr>
        <w:t>«Мой библиотечный проект»</w:t>
      </w:r>
      <w:r w:rsidRPr="00FD63F0">
        <w:rPr>
          <w:rFonts w:ascii="Times New Roman" w:hAnsi="Times New Roman"/>
          <w:sz w:val="24"/>
          <w:szCs w:val="24"/>
        </w:rPr>
        <w:t xml:space="preserve"> – проект по продвижению чтения в классе, школе, селе, городе, выполненный самостоятельно или в роли помощника библиотекаря; проект должен быть реализован в течение проведения предварительного этапа конкурса, либо основного этапа конкурса; принимаются как индивидуальные, так и групповые работы;</w:t>
      </w:r>
    </w:p>
    <w:p w:rsidR="008D678A" w:rsidRPr="00FD63F0" w:rsidRDefault="008D678A" w:rsidP="004A70F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D26F5">
        <w:rPr>
          <w:rFonts w:ascii="Times New Roman" w:hAnsi="Times New Roman"/>
          <w:b/>
          <w:sz w:val="24"/>
          <w:szCs w:val="24"/>
        </w:rPr>
        <w:t>«Литературный кроссворд»</w:t>
      </w:r>
      <w:r w:rsidRPr="00FD63F0">
        <w:rPr>
          <w:rFonts w:ascii="Times New Roman" w:hAnsi="Times New Roman"/>
          <w:sz w:val="24"/>
          <w:szCs w:val="24"/>
        </w:rPr>
        <w:t xml:space="preserve"> - участник должен самостоятельно составить кроссворд по литературным произведениям</w:t>
      </w:r>
      <w:r>
        <w:rPr>
          <w:rFonts w:ascii="Times New Roman" w:hAnsi="Times New Roman"/>
          <w:sz w:val="24"/>
          <w:szCs w:val="24"/>
        </w:rPr>
        <w:t xml:space="preserve"> с расшифровкой каждого слова</w:t>
      </w:r>
      <w:r w:rsidRPr="00FD63F0">
        <w:rPr>
          <w:rFonts w:ascii="Times New Roman" w:hAnsi="Times New Roman"/>
          <w:sz w:val="24"/>
          <w:szCs w:val="24"/>
        </w:rPr>
        <w:t xml:space="preserve">. Кроссворд должен состоять для категории Дети из 30 слов, для категории Юношество из 50 слов, для категорииВзрослые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D63F0">
        <w:rPr>
          <w:rFonts w:ascii="Times New Roman" w:hAnsi="Times New Roman"/>
          <w:sz w:val="24"/>
          <w:szCs w:val="24"/>
        </w:rPr>
        <w:t>из 80 слов. Слова, из которых составлен кроссворд, должны быть взяты из прочитанных книг первого этапа.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 xml:space="preserve">5.2. Дополнительная номинация - </w:t>
      </w:r>
      <w:r w:rsidRPr="00FD63F0">
        <w:rPr>
          <w:rFonts w:ascii="Times New Roman" w:hAnsi="Times New Roman"/>
          <w:b/>
          <w:sz w:val="24"/>
          <w:szCs w:val="24"/>
        </w:rPr>
        <w:t>«Читательское веб-жюри».</w:t>
      </w:r>
      <w:r w:rsidRPr="004A70FC">
        <w:rPr>
          <w:rFonts w:ascii="Times New Roman" w:hAnsi="Times New Roman"/>
          <w:sz w:val="24"/>
          <w:szCs w:val="24"/>
        </w:rPr>
        <w:t xml:space="preserve"> Победители этой номинации определяются голосованием интернет-пользователей. Интернет-пользователи голосуют за работы, присланные на основной этап конкурса, выставленные на действующ</w:t>
      </w:r>
      <w:r>
        <w:rPr>
          <w:rFonts w:ascii="Times New Roman" w:hAnsi="Times New Roman"/>
          <w:sz w:val="24"/>
          <w:szCs w:val="24"/>
        </w:rPr>
        <w:t>ем</w:t>
      </w:r>
      <w:r w:rsidRPr="004A70FC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Pr="004A70FC">
        <w:rPr>
          <w:rFonts w:ascii="Times New Roman" w:hAnsi="Times New Roman"/>
          <w:sz w:val="24"/>
          <w:szCs w:val="24"/>
        </w:rPr>
        <w:t xml:space="preserve"> конкурса лучший-читатель.рф.</w:t>
      </w:r>
    </w:p>
    <w:p w:rsidR="008D678A" w:rsidRPr="00F00EA7" w:rsidRDefault="008D678A" w:rsidP="004A70FC">
      <w:pPr>
        <w:rPr>
          <w:rFonts w:ascii="Times New Roman" w:hAnsi="Times New Roman"/>
          <w:sz w:val="24"/>
          <w:szCs w:val="24"/>
        </w:rPr>
      </w:pPr>
      <w:r w:rsidRPr="00F00EA7">
        <w:rPr>
          <w:rFonts w:ascii="Times New Roman" w:hAnsi="Times New Roman"/>
          <w:sz w:val="24"/>
          <w:szCs w:val="24"/>
        </w:rPr>
        <w:t>6. ОЦЕНКА РАБОТ И НАГРАЖДЕНИЕ ПОБЕДИТЕЛЕЙ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6.1. Подведе</w:t>
      </w:r>
      <w:r>
        <w:rPr>
          <w:rFonts w:ascii="Times New Roman" w:hAnsi="Times New Roman"/>
          <w:sz w:val="24"/>
          <w:szCs w:val="24"/>
        </w:rPr>
        <w:t xml:space="preserve">ние итогов Конкурса состоится до </w:t>
      </w:r>
      <w:r w:rsidRPr="00FD3E2D">
        <w:rPr>
          <w:rFonts w:ascii="Times New Roman" w:hAnsi="Times New Roman"/>
          <w:b/>
          <w:sz w:val="24"/>
          <w:szCs w:val="24"/>
        </w:rPr>
        <w:t>25 ноября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Pr="004925E1">
        <w:rPr>
          <w:rFonts w:ascii="Times New Roman" w:hAnsi="Times New Roman"/>
          <w:b/>
          <w:sz w:val="24"/>
          <w:szCs w:val="24"/>
        </w:rPr>
        <w:t>3</w:t>
      </w:r>
      <w:r w:rsidRPr="00FD3E2D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6.2. Критерии оценки конкурсных работ: правильность, полнота и развернутость ответов.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экспертной комиссии оцениваю</w:t>
      </w:r>
      <w:r w:rsidRPr="004A70FC">
        <w:rPr>
          <w:rFonts w:ascii="Times New Roman" w:hAnsi="Times New Roman"/>
          <w:sz w:val="24"/>
          <w:szCs w:val="24"/>
        </w:rPr>
        <w:t>т поступивши</w:t>
      </w:r>
      <w:r>
        <w:rPr>
          <w:rFonts w:ascii="Times New Roman" w:hAnsi="Times New Roman"/>
          <w:sz w:val="24"/>
          <w:szCs w:val="24"/>
        </w:rPr>
        <w:t>е ответы участника и сопровождаю</w:t>
      </w:r>
      <w:r w:rsidRPr="004A70FC">
        <w:rPr>
          <w:rFonts w:ascii="Times New Roman" w:hAnsi="Times New Roman"/>
          <w:sz w:val="24"/>
          <w:szCs w:val="24"/>
        </w:rPr>
        <w:t>т их краткой аннотацией.</w:t>
      </w:r>
    </w:p>
    <w:p w:rsidR="008D678A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6.3. Комплект конкурсных материалов к заявке:</w:t>
      </w:r>
    </w:p>
    <w:p w:rsidR="008D678A" w:rsidRDefault="008D678A" w:rsidP="004A70F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63F0">
        <w:rPr>
          <w:rFonts w:ascii="Times New Roman" w:hAnsi="Times New Roman"/>
          <w:sz w:val="24"/>
          <w:szCs w:val="24"/>
        </w:rPr>
        <w:t>описание проекта, текст сочинения, стихотворения, эссе, альбом рисунков, презентация на диске, разработки и пр.;</w:t>
      </w:r>
    </w:p>
    <w:p w:rsidR="008D678A" w:rsidRDefault="008D678A" w:rsidP="004A70F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63F0">
        <w:rPr>
          <w:rFonts w:ascii="Times New Roman" w:hAnsi="Times New Roman"/>
          <w:sz w:val="24"/>
          <w:szCs w:val="24"/>
        </w:rPr>
        <w:t>приложения;</w:t>
      </w:r>
    </w:p>
    <w:p w:rsidR="008D678A" w:rsidRPr="00FD63F0" w:rsidRDefault="008D678A" w:rsidP="004A70F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63F0">
        <w:rPr>
          <w:rFonts w:ascii="Times New Roman" w:hAnsi="Times New Roman"/>
          <w:sz w:val="24"/>
          <w:szCs w:val="24"/>
        </w:rPr>
        <w:t>объем материалов не ограничен.</w:t>
      </w:r>
    </w:p>
    <w:p w:rsidR="008D678A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 xml:space="preserve"> Основные критерии, предъявляемые к проектам:</w:t>
      </w:r>
    </w:p>
    <w:p w:rsidR="008D678A" w:rsidRDefault="008D678A" w:rsidP="004A70F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63F0">
        <w:rPr>
          <w:rFonts w:ascii="Times New Roman" w:hAnsi="Times New Roman"/>
          <w:sz w:val="24"/>
          <w:szCs w:val="24"/>
        </w:rPr>
        <w:t>новизна и актуальность идей;</w:t>
      </w:r>
    </w:p>
    <w:p w:rsidR="008D678A" w:rsidRDefault="008D678A" w:rsidP="004A70F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63F0">
        <w:rPr>
          <w:rFonts w:ascii="Times New Roman" w:hAnsi="Times New Roman"/>
          <w:sz w:val="24"/>
          <w:szCs w:val="24"/>
        </w:rPr>
        <w:t>творческое решение проблемы;</w:t>
      </w:r>
    </w:p>
    <w:p w:rsidR="008D678A" w:rsidRDefault="008D678A" w:rsidP="004A70F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63F0">
        <w:rPr>
          <w:rFonts w:ascii="Times New Roman" w:hAnsi="Times New Roman"/>
          <w:sz w:val="24"/>
          <w:szCs w:val="24"/>
        </w:rPr>
        <w:t>содержательность проекта;</w:t>
      </w:r>
    </w:p>
    <w:p w:rsidR="008D678A" w:rsidRPr="00FD63F0" w:rsidRDefault="008D678A" w:rsidP="004A70F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63F0">
        <w:rPr>
          <w:rFonts w:ascii="Times New Roman" w:hAnsi="Times New Roman"/>
          <w:sz w:val="24"/>
          <w:szCs w:val="24"/>
        </w:rPr>
        <w:t>качество изложения и оформления проекта.</w:t>
      </w:r>
    </w:p>
    <w:p w:rsidR="008D678A" w:rsidRPr="00AD26F5" w:rsidRDefault="008D678A" w:rsidP="004A70FC">
      <w:pPr>
        <w:rPr>
          <w:rFonts w:ascii="Times New Roman" w:hAnsi="Times New Roman"/>
          <w:b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 xml:space="preserve">Материалы и документы, представленные на Конкурс, не рецензируются и не возвращаются. При оформлении работы необходимо указать: </w:t>
      </w:r>
      <w:r w:rsidRPr="00AD26F5">
        <w:rPr>
          <w:rFonts w:ascii="Times New Roman" w:hAnsi="Times New Roman"/>
          <w:b/>
          <w:sz w:val="24"/>
          <w:szCs w:val="24"/>
        </w:rPr>
        <w:t>фамилию и имя автора, учебное заведение, место работы</w:t>
      </w:r>
      <w:r>
        <w:rPr>
          <w:rFonts w:ascii="Times New Roman" w:hAnsi="Times New Roman"/>
          <w:b/>
          <w:sz w:val="24"/>
          <w:szCs w:val="24"/>
        </w:rPr>
        <w:t>,</w:t>
      </w:r>
      <w:r w:rsidRPr="00AD26F5">
        <w:rPr>
          <w:rFonts w:ascii="Times New Roman" w:hAnsi="Times New Roman"/>
          <w:b/>
          <w:sz w:val="24"/>
          <w:szCs w:val="24"/>
        </w:rPr>
        <w:t xml:space="preserve"> возраст, место жительства, контактный телефон.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6.4. По итогам конкурса оргкомитет формирует список победителей (первое, второе и третье место).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Победители награждаются дипломами и памятными призами.</w:t>
      </w:r>
    </w:p>
    <w:p w:rsidR="008D678A" w:rsidRPr="004A70FC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Организаторы Конкурса оставляют за собой право награждения отдельных участников поощрительными призами.</w:t>
      </w:r>
    </w:p>
    <w:p w:rsidR="008D678A" w:rsidRPr="00F00EA7" w:rsidRDefault="008D678A" w:rsidP="004A70FC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Условиями конкурса предусматривается поощрение библиотекарей, принявших активное участие в работе над данным проектом.</w:t>
      </w:r>
    </w:p>
    <w:p w:rsidR="008D678A" w:rsidRPr="00F00EA7" w:rsidRDefault="008D678A" w:rsidP="004A70FC">
      <w:pPr>
        <w:rPr>
          <w:rFonts w:ascii="Times New Roman" w:hAnsi="Times New Roman"/>
          <w:sz w:val="24"/>
          <w:szCs w:val="24"/>
        </w:rPr>
      </w:pPr>
      <w:r w:rsidRPr="00F00EA7">
        <w:rPr>
          <w:rFonts w:ascii="Times New Roman" w:hAnsi="Times New Roman"/>
          <w:sz w:val="24"/>
          <w:szCs w:val="24"/>
        </w:rPr>
        <w:t>7. ОСВЕЩЕНИЕ ИТОГОВ КОНКУРСА</w:t>
      </w:r>
    </w:p>
    <w:p w:rsidR="008D678A" w:rsidRDefault="008D678A">
      <w:pPr>
        <w:rPr>
          <w:rFonts w:ascii="Times New Roman" w:hAnsi="Times New Roman"/>
          <w:sz w:val="24"/>
          <w:szCs w:val="24"/>
        </w:rPr>
      </w:pPr>
      <w:r w:rsidRPr="004A70FC">
        <w:rPr>
          <w:rFonts w:ascii="Times New Roman" w:hAnsi="Times New Roman"/>
          <w:sz w:val="24"/>
          <w:szCs w:val="24"/>
        </w:rPr>
        <w:t>7.1. Итоги  конкурса «Лучший читатель Республики Башкортостан  201</w:t>
      </w:r>
      <w:r>
        <w:rPr>
          <w:rFonts w:ascii="Times New Roman" w:hAnsi="Times New Roman"/>
          <w:sz w:val="24"/>
          <w:szCs w:val="24"/>
        </w:rPr>
        <w:t xml:space="preserve">3 </w:t>
      </w:r>
      <w:r w:rsidRPr="004A70FC">
        <w:rPr>
          <w:rFonts w:ascii="Times New Roman" w:hAnsi="Times New Roman"/>
          <w:sz w:val="24"/>
          <w:szCs w:val="24"/>
        </w:rPr>
        <w:t xml:space="preserve">года» будут </w:t>
      </w:r>
      <w:r>
        <w:rPr>
          <w:rFonts w:ascii="Times New Roman" w:hAnsi="Times New Roman"/>
          <w:sz w:val="24"/>
          <w:szCs w:val="24"/>
        </w:rPr>
        <w:t>размещены на сайтах ГБУК Национальная библиотека</w:t>
      </w:r>
      <w:r w:rsidRPr="004A70FC">
        <w:rPr>
          <w:rFonts w:ascii="Times New Roman" w:hAnsi="Times New Roman"/>
          <w:sz w:val="24"/>
          <w:szCs w:val="24"/>
        </w:rPr>
        <w:t xml:space="preserve"> им.</w:t>
      </w:r>
      <w:r>
        <w:rPr>
          <w:rFonts w:ascii="Times New Roman" w:hAnsi="Times New Roman"/>
          <w:sz w:val="24"/>
          <w:szCs w:val="24"/>
        </w:rPr>
        <w:t xml:space="preserve"> А.-З. Валиди и </w:t>
      </w:r>
      <w:r w:rsidRPr="004A70FC">
        <w:rPr>
          <w:rFonts w:ascii="Times New Roman" w:hAnsi="Times New Roman"/>
          <w:sz w:val="24"/>
          <w:szCs w:val="24"/>
        </w:rPr>
        <w:t>жу</w:t>
      </w:r>
      <w:r>
        <w:rPr>
          <w:rFonts w:ascii="Times New Roman" w:hAnsi="Times New Roman"/>
          <w:sz w:val="24"/>
          <w:szCs w:val="24"/>
        </w:rPr>
        <w:t>рнала «Компьютерный практикум» и освещаться в средствах массовой информации.</w:t>
      </w:r>
    </w:p>
    <w:p w:rsidR="008D678A" w:rsidRDefault="008D678A" w:rsidP="00915DE5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D678A" w:rsidRDefault="008D678A" w:rsidP="00915DE5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D678A" w:rsidRDefault="008D678A" w:rsidP="00915DE5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D678A" w:rsidRDefault="008D678A" w:rsidP="00915DE5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D678A" w:rsidRDefault="008D678A" w:rsidP="00915DE5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D678A" w:rsidRPr="00F00EA7" w:rsidRDefault="008D678A" w:rsidP="00915DE5">
      <w:pPr>
        <w:jc w:val="right"/>
        <w:rPr>
          <w:rFonts w:ascii="Times New Roman" w:hAnsi="Times New Roman"/>
          <w:bCs/>
          <w:sz w:val="24"/>
          <w:szCs w:val="24"/>
        </w:rPr>
      </w:pPr>
      <w:r w:rsidRPr="00F00EA7">
        <w:rPr>
          <w:rFonts w:ascii="Times New Roman" w:hAnsi="Times New Roman"/>
          <w:bCs/>
          <w:sz w:val="24"/>
          <w:szCs w:val="24"/>
        </w:rPr>
        <w:t>Приложение 1</w:t>
      </w:r>
    </w:p>
    <w:p w:rsidR="008D678A" w:rsidRPr="00F00EA7" w:rsidRDefault="008D678A" w:rsidP="00915DE5">
      <w:pPr>
        <w:jc w:val="center"/>
        <w:rPr>
          <w:rFonts w:ascii="Times New Roman" w:hAnsi="Times New Roman"/>
          <w:bCs/>
          <w:sz w:val="24"/>
          <w:szCs w:val="24"/>
        </w:rPr>
      </w:pPr>
      <w:r w:rsidRPr="00F00EA7">
        <w:rPr>
          <w:rFonts w:ascii="Times New Roman" w:hAnsi="Times New Roman"/>
          <w:bCs/>
          <w:sz w:val="24"/>
          <w:szCs w:val="24"/>
        </w:rPr>
        <w:t>Состав Республиканского Оргкомитета Конкурса</w:t>
      </w:r>
    </w:p>
    <w:p w:rsidR="008D678A" w:rsidRPr="00F00EA7" w:rsidRDefault="008D678A" w:rsidP="00732123">
      <w:pPr>
        <w:jc w:val="center"/>
        <w:rPr>
          <w:rFonts w:ascii="Times New Roman" w:hAnsi="Times New Roman"/>
          <w:sz w:val="24"/>
          <w:szCs w:val="24"/>
        </w:rPr>
      </w:pPr>
      <w:r w:rsidRPr="00F00EA7">
        <w:rPr>
          <w:rFonts w:ascii="Times New Roman" w:hAnsi="Times New Roman"/>
          <w:sz w:val="24"/>
          <w:szCs w:val="24"/>
        </w:rPr>
        <w:t>«Лучшийчитатель Республики Башкортостан 2013 года»</w:t>
      </w:r>
    </w:p>
    <w:p w:rsidR="008D678A" w:rsidRPr="00F00EA7" w:rsidRDefault="008D678A" w:rsidP="00915DE5">
      <w:pPr>
        <w:rPr>
          <w:rFonts w:ascii="Times New Roman" w:hAnsi="Times New Roman"/>
          <w:sz w:val="24"/>
          <w:szCs w:val="24"/>
        </w:rPr>
      </w:pPr>
      <w:r w:rsidRPr="00F00EA7">
        <w:rPr>
          <w:rFonts w:ascii="Times New Roman" w:hAnsi="Times New Roman"/>
          <w:sz w:val="24"/>
          <w:szCs w:val="24"/>
        </w:rPr>
        <w:t>Председатель Оргкомитета:</w:t>
      </w:r>
    </w:p>
    <w:p w:rsidR="008D678A" w:rsidRPr="00915DE5" w:rsidRDefault="008D678A" w:rsidP="00732123">
      <w:pPr>
        <w:ind w:firstLine="567"/>
        <w:rPr>
          <w:rFonts w:ascii="Times New Roman" w:hAnsi="Times New Roman"/>
          <w:sz w:val="24"/>
          <w:szCs w:val="24"/>
        </w:rPr>
      </w:pPr>
      <w:r w:rsidRPr="00915DE5">
        <w:rPr>
          <w:rFonts w:ascii="Times New Roman" w:hAnsi="Times New Roman"/>
          <w:sz w:val="24"/>
          <w:szCs w:val="24"/>
        </w:rPr>
        <w:t>Алтынбаев Р. Р., заместитель министра культуры и национальной политики    Республики Башкортостан;</w:t>
      </w:r>
    </w:p>
    <w:p w:rsidR="008D678A" w:rsidRPr="00F00EA7" w:rsidRDefault="008D678A" w:rsidP="00915DE5">
      <w:pPr>
        <w:rPr>
          <w:rFonts w:ascii="Times New Roman" w:hAnsi="Times New Roman"/>
          <w:sz w:val="24"/>
          <w:szCs w:val="24"/>
        </w:rPr>
      </w:pPr>
      <w:r w:rsidRPr="00F00EA7">
        <w:rPr>
          <w:rFonts w:ascii="Times New Roman" w:hAnsi="Times New Roman"/>
          <w:sz w:val="24"/>
          <w:szCs w:val="24"/>
        </w:rPr>
        <w:t>Заместители председателя:</w:t>
      </w:r>
    </w:p>
    <w:p w:rsidR="008D678A" w:rsidRDefault="008D678A" w:rsidP="0073212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Артюхова М.М., гл. редактор журнала «Компьютерный практикум»;</w:t>
      </w:r>
    </w:p>
    <w:p w:rsidR="008D678A" w:rsidRDefault="008D678A" w:rsidP="00732123">
      <w:pPr>
        <w:ind w:firstLine="567"/>
        <w:rPr>
          <w:rFonts w:ascii="Times New Roman" w:hAnsi="Times New Roman"/>
          <w:sz w:val="24"/>
          <w:szCs w:val="24"/>
        </w:rPr>
      </w:pPr>
      <w:r w:rsidRPr="00915DE5">
        <w:rPr>
          <w:rFonts w:ascii="Times New Roman" w:hAnsi="Times New Roman"/>
          <w:sz w:val="24"/>
          <w:szCs w:val="24"/>
        </w:rPr>
        <w:t>Ахмадиева А.Д., директор ГБУК Национальная библиотека им. А.-З. Валиди Республики Башкортостан;</w:t>
      </w:r>
    </w:p>
    <w:p w:rsidR="008D678A" w:rsidRPr="00F00EA7" w:rsidRDefault="008D678A" w:rsidP="003D7886">
      <w:pPr>
        <w:pStyle w:val="NoSpacing"/>
        <w:rPr>
          <w:rFonts w:ascii="Times New Roman" w:hAnsi="Times New Roman"/>
          <w:sz w:val="24"/>
          <w:szCs w:val="24"/>
        </w:rPr>
      </w:pPr>
      <w:r w:rsidRPr="00F00EA7">
        <w:rPr>
          <w:rFonts w:ascii="Times New Roman" w:hAnsi="Times New Roman"/>
          <w:sz w:val="24"/>
          <w:szCs w:val="24"/>
        </w:rPr>
        <w:t>Члены оргкомитета:</w:t>
      </w:r>
    </w:p>
    <w:p w:rsidR="008D678A" w:rsidRDefault="008D678A" w:rsidP="003D788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8D678A" w:rsidRPr="003D7886" w:rsidRDefault="008D678A" w:rsidP="003D788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3D7886">
        <w:rPr>
          <w:rFonts w:ascii="Times New Roman" w:hAnsi="Times New Roman"/>
          <w:sz w:val="24"/>
          <w:szCs w:val="24"/>
        </w:rPr>
        <w:t>Сиргалина А.Р., начальник отдела культурно-досуговой деятельностимежкультурного и межтерриториального взаимодействия Министерства культуры  Республики Башкортостан;</w:t>
      </w:r>
    </w:p>
    <w:p w:rsidR="008D678A" w:rsidRPr="00F00EA7" w:rsidRDefault="008D678A" w:rsidP="00510439">
      <w:pPr>
        <w:pStyle w:val="NoSpacing"/>
        <w:rPr>
          <w:rFonts w:ascii="Times New Roman" w:hAnsi="Times New Roman"/>
          <w:sz w:val="24"/>
          <w:szCs w:val="24"/>
        </w:rPr>
      </w:pPr>
    </w:p>
    <w:p w:rsidR="008D678A" w:rsidRPr="003D7886" w:rsidRDefault="008D678A" w:rsidP="003D788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3D7886">
        <w:rPr>
          <w:rFonts w:ascii="Times New Roman" w:hAnsi="Times New Roman"/>
          <w:sz w:val="24"/>
          <w:szCs w:val="24"/>
        </w:rPr>
        <w:t>Хоменко Е.М., ведущий специалист-эксперт отдела культурно-досуговой деятельности,  межкультурного и межтерриториального взаимодействия Министерства культуры  Республики Башкортостан;</w:t>
      </w:r>
    </w:p>
    <w:p w:rsidR="008D678A" w:rsidRDefault="008D678A" w:rsidP="003D788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8D678A" w:rsidRPr="003D7886" w:rsidRDefault="008D678A" w:rsidP="003D788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3D7886">
        <w:rPr>
          <w:rFonts w:ascii="Times New Roman" w:hAnsi="Times New Roman"/>
          <w:sz w:val="24"/>
          <w:szCs w:val="24"/>
        </w:rPr>
        <w:t>Михиенко Л.Р., зав</w:t>
      </w:r>
      <w:r>
        <w:rPr>
          <w:rFonts w:ascii="Times New Roman" w:hAnsi="Times New Roman"/>
          <w:sz w:val="24"/>
          <w:szCs w:val="24"/>
        </w:rPr>
        <w:t>едующая</w:t>
      </w:r>
      <w:r w:rsidRPr="003D7886">
        <w:rPr>
          <w:rFonts w:ascii="Times New Roman" w:hAnsi="Times New Roman"/>
          <w:sz w:val="24"/>
          <w:szCs w:val="24"/>
        </w:rPr>
        <w:t xml:space="preserve"> научно-методического отдела ГБУК Национальная библиотека им. А.-З.Валиди;</w:t>
      </w:r>
    </w:p>
    <w:p w:rsidR="008D678A" w:rsidRDefault="008D678A" w:rsidP="003D788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8D678A" w:rsidRPr="003D7886" w:rsidRDefault="008D678A" w:rsidP="003D788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3D7886">
        <w:rPr>
          <w:rFonts w:ascii="Times New Roman" w:hAnsi="Times New Roman"/>
          <w:sz w:val="24"/>
          <w:szCs w:val="24"/>
        </w:rPr>
        <w:t xml:space="preserve">Евдищенко Г.А., </w:t>
      </w:r>
      <w:r>
        <w:rPr>
          <w:rFonts w:ascii="Times New Roman" w:hAnsi="Times New Roman"/>
          <w:sz w:val="24"/>
          <w:szCs w:val="24"/>
        </w:rPr>
        <w:t xml:space="preserve">заведующая </w:t>
      </w:r>
      <w:r w:rsidRPr="003D7886">
        <w:rPr>
          <w:rFonts w:ascii="Times New Roman" w:hAnsi="Times New Roman"/>
          <w:sz w:val="24"/>
          <w:szCs w:val="24"/>
        </w:rPr>
        <w:t>сектором</w:t>
      </w:r>
      <w:r>
        <w:rPr>
          <w:rFonts w:ascii="Times New Roman" w:hAnsi="Times New Roman"/>
          <w:sz w:val="24"/>
          <w:szCs w:val="24"/>
        </w:rPr>
        <w:t xml:space="preserve"> по работе с детьми </w:t>
      </w:r>
      <w:r w:rsidRPr="003D7886">
        <w:rPr>
          <w:rFonts w:ascii="Times New Roman" w:hAnsi="Times New Roman"/>
          <w:sz w:val="24"/>
          <w:szCs w:val="24"/>
        </w:rPr>
        <w:t>Башкирской республиканской специальной библиотеки для слепых.</w:t>
      </w:r>
    </w:p>
    <w:p w:rsidR="008D678A" w:rsidRPr="003D7886" w:rsidRDefault="008D678A" w:rsidP="003D788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8D678A" w:rsidRPr="003D7886" w:rsidRDefault="008D678A" w:rsidP="003D788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8D678A" w:rsidRPr="003D7886" w:rsidRDefault="008D678A" w:rsidP="003D788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8D678A" w:rsidRPr="00915DE5" w:rsidRDefault="008D678A" w:rsidP="00915DE5">
      <w:pPr>
        <w:rPr>
          <w:rFonts w:ascii="Times New Roman" w:hAnsi="Times New Roman"/>
          <w:sz w:val="24"/>
          <w:szCs w:val="24"/>
        </w:rPr>
      </w:pPr>
      <w:r w:rsidRPr="00915DE5">
        <w:rPr>
          <w:rFonts w:ascii="Times New Roman" w:hAnsi="Times New Roman"/>
          <w:sz w:val="24"/>
          <w:szCs w:val="24"/>
        </w:rPr>
        <w:t>.</w:t>
      </w:r>
    </w:p>
    <w:p w:rsidR="008D678A" w:rsidRPr="00915DE5" w:rsidRDefault="008D678A" w:rsidP="00915DE5">
      <w:pPr>
        <w:rPr>
          <w:rFonts w:ascii="Times New Roman" w:hAnsi="Times New Roman"/>
          <w:b/>
          <w:bCs/>
          <w:sz w:val="24"/>
          <w:szCs w:val="24"/>
        </w:rPr>
      </w:pPr>
      <w:r w:rsidRPr="00915DE5">
        <w:rPr>
          <w:rFonts w:ascii="Times New Roman" w:hAnsi="Times New Roman"/>
          <w:b/>
          <w:bCs/>
          <w:sz w:val="24"/>
          <w:szCs w:val="24"/>
        </w:rPr>
        <w:tab/>
      </w:r>
      <w:r w:rsidRPr="00915DE5">
        <w:rPr>
          <w:rFonts w:ascii="Times New Roman" w:hAnsi="Times New Roman"/>
          <w:b/>
          <w:bCs/>
          <w:sz w:val="24"/>
          <w:szCs w:val="24"/>
        </w:rPr>
        <w:tab/>
      </w:r>
    </w:p>
    <w:p w:rsidR="008D678A" w:rsidRPr="00915DE5" w:rsidRDefault="008D678A" w:rsidP="00915DE5">
      <w:pPr>
        <w:rPr>
          <w:rFonts w:ascii="Times New Roman" w:hAnsi="Times New Roman"/>
          <w:b/>
          <w:bCs/>
          <w:sz w:val="24"/>
          <w:szCs w:val="24"/>
        </w:rPr>
      </w:pPr>
      <w:r w:rsidRPr="00915DE5">
        <w:rPr>
          <w:rFonts w:ascii="Times New Roman" w:hAnsi="Times New Roman"/>
          <w:b/>
          <w:bCs/>
          <w:sz w:val="24"/>
          <w:szCs w:val="24"/>
        </w:rPr>
        <w:tab/>
      </w:r>
    </w:p>
    <w:p w:rsidR="008D678A" w:rsidRPr="00915DE5" w:rsidRDefault="008D678A" w:rsidP="00915DE5">
      <w:pPr>
        <w:rPr>
          <w:rFonts w:ascii="Times New Roman" w:hAnsi="Times New Roman"/>
          <w:b/>
          <w:bCs/>
          <w:sz w:val="24"/>
          <w:szCs w:val="24"/>
        </w:rPr>
      </w:pPr>
    </w:p>
    <w:p w:rsidR="008D678A" w:rsidRPr="00915DE5" w:rsidRDefault="008D678A" w:rsidP="00915DE5">
      <w:pPr>
        <w:rPr>
          <w:rFonts w:ascii="Times New Roman" w:hAnsi="Times New Roman"/>
          <w:b/>
          <w:bCs/>
          <w:sz w:val="24"/>
          <w:szCs w:val="24"/>
        </w:rPr>
      </w:pPr>
      <w:r w:rsidRPr="00915DE5">
        <w:rPr>
          <w:rFonts w:ascii="Times New Roman" w:hAnsi="Times New Roman"/>
          <w:b/>
          <w:bCs/>
          <w:sz w:val="24"/>
          <w:szCs w:val="24"/>
        </w:rPr>
        <w:tab/>
      </w:r>
      <w:r w:rsidRPr="00915DE5">
        <w:rPr>
          <w:rFonts w:ascii="Times New Roman" w:hAnsi="Times New Roman"/>
          <w:b/>
          <w:bCs/>
          <w:sz w:val="24"/>
          <w:szCs w:val="24"/>
        </w:rPr>
        <w:tab/>
      </w:r>
      <w:r w:rsidRPr="00915DE5">
        <w:rPr>
          <w:rFonts w:ascii="Times New Roman" w:hAnsi="Times New Roman"/>
          <w:b/>
          <w:bCs/>
          <w:sz w:val="24"/>
          <w:szCs w:val="24"/>
        </w:rPr>
        <w:tab/>
      </w:r>
      <w:r w:rsidRPr="00915DE5">
        <w:rPr>
          <w:rFonts w:ascii="Times New Roman" w:hAnsi="Times New Roman"/>
          <w:b/>
          <w:bCs/>
          <w:sz w:val="24"/>
          <w:szCs w:val="24"/>
        </w:rPr>
        <w:tab/>
      </w:r>
      <w:r w:rsidRPr="00915DE5">
        <w:rPr>
          <w:rFonts w:ascii="Times New Roman" w:hAnsi="Times New Roman"/>
          <w:b/>
          <w:bCs/>
          <w:sz w:val="24"/>
          <w:szCs w:val="24"/>
        </w:rPr>
        <w:tab/>
      </w:r>
    </w:p>
    <w:p w:rsidR="008D678A" w:rsidRPr="00915DE5" w:rsidRDefault="008D678A" w:rsidP="00915DE5">
      <w:pPr>
        <w:rPr>
          <w:rFonts w:ascii="Times New Roman" w:hAnsi="Times New Roman"/>
          <w:bCs/>
          <w:sz w:val="24"/>
          <w:szCs w:val="24"/>
        </w:rPr>
      </w:pPr>
    </w:p>
    <w:p w:rsidR="008D678A" w:rsidRDefault="008D678A" w:rsidP="00915DE5">
      <w:pPr>
        <w:rPr>
          <w:rFonts w:ascii="Times New Roman" w:hAnsi="Times New Roman"/>
          <w:bCs/>
          <w:sz w:val="24"/>
          <w:szCs w:val="24"/>
        </w:rPr>
      </w:pPr>
    </w:p>
    <w:p w:rsidR="008D678A" w:rsidRDefault="008D678A" w:rsidP="00915DE5">
      <w:pPr>
        <w:rPr>
          <w:rFonts w:ascii="Times New Roman" w:hAnsi="Times New Roman"/>
          <w:bCs/>
          <w:sz w:val="24"/>
          <w:szCs w:val="24"/>
        </w:rPr>
      </w:pPr>
    </w:p>
    <w:p w:rsidR="008D678A" w:rsidRDefault="008D678A" w:rsidP="00915DE5">
      <w:pPr>
        <w:rPr>
          <w:rFonts w:ascii="Times New Roman" w:hAnsi="Times New Roman"/>
          <w:bCs/>
          <w:sz w:val="24"/>
          <w:szCs w:val="24"/>
        </w:rPr>
      </w:pPr>
    </w:p>
    <w:p w:rsidR="008D678A" w:rsidRPr="00F00EA7" w:rsidRDefault="008D678A" w:rsidP="00915DE5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D678A" w:rsidRPr="00F00EA7" w:rsidRDefault="008D678A" w:rsidP="00915DE5">
      <w:pPr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F00EA7">
        <w:rPr>
          <w:rFonts w:ascii="Times New Roman" w:hAnsi="Times New Roman"/>
          <w:bCs/>
          <w:sz w:val="24"/>
          <w:szCs w:val="24"/>
        </w:rPr>
        <w:t>Приложение 2</w:t>
      </w:r>
    </w:p>
    <w:p w:rsidR="008D678A" w:rsidRPr="00F00EA7" w:rsidRDefault="008D678A" w:rsidP="00915DE5">
      <w:pPr>
        <w:jc w:val="center"/>
        <w:rPr>
          <w:rFonts w:ascii="Times New Roman" w:hAnsi="Times New Roman"/>
          <w:bCs/>
          <w:sz w:val="24"/>
          <w:szCs w:val="24"/>
        </w:rPr>
      </w:pPr>
      <w:r w:rsidRPr="00F00EA7">
        <w:rPr>
          <w:rFonts w:ascii="Times New Roman" w:hAnsi="Times New Roman"/>
          <w:bCs/>
          <w:sz w:val="24"/>
          <w:szCs w:val="24"/>
        </w:rPr>
        <w:t>Состав Республиканской Экспертной комиссии Конкурса</w:t>
      </w:r>
    </w:p>
    <w:p w:rsidR="008D678A" w:rsidRPr="00F00EA7" w:rsidRDefault="008D678A" w:rsidP="00915DE5">
      <w:pPr>
        <w:jc w:val="center"/>
        <w:rPr>
          <w:rFonts w:ascii="Times New Roman" w:hAnsi="Times New Roman"/>
          <w:sz w:val="24"/>
          <w:szCs w:val="24"/>
        </w:rPr>
      </w:pPr>
      <w:r w:rsidRPr="00F00EA7">
        <w:rPr>
          <w:rFonts w:ascii="Times New Roman" w:hAnsi="Times New Roman"/>
          <w:sz w:val="24"/>
          <w:szCs w:val="24"/>
        </w:rPr>
        <w:t>«Лучшийчитатель Республики Башкортостан 2013 года»</w:t>
      </w:r>
    </w:p>
    <w:p w:rsidR="008D678A" w:rsidRPr="00F00EA7" w:rsidRDefault="008D678A" w:rsidP="00915DE5">
      <w:pPr>
        <w:rPr>
          <w:rFonts w:ascii="Times New Roman" w:hAnsi="Times New Roman"/>
          <w:bCs/>
          <w:sz w:val="24"/>
          <w:szCs w:val="24"/>
        </w:rPr>
      </w:pPr>
      <w:r w:rsidRPr="00F00EA7">
        <w:rPr>
          <w:rFonts w:ascii="Times New Roman" w:hAnsi="Times New Roman"/>
          <w:sz w:val="24"/>
          <w:szCs w:val="24"/>
        </w:rPr>
        <w:t xml:space="preserve">Председатель </w:t>
      </w:r>
      <w:r w:rsidRPr="00F00EA7">
        <w:rPr>
          <w:rFonts w:ascii="Times New Roman" w:hAnsi="Times New Roman"/>
          <w:bCs/>
          <w:sz w:val="24"/>
          <w:szCs w:val="24"/>
        </w:rPr>
        <w:t>Экспертной комиссии:</w:t>
      </w:r>
    </w:p>
    <w:p w:rsidR="008D678A" w:rsidRPr="00915DE5" w:rsidRDefault="008D678A" w:rsidP="00732123">
      <w:pPr>
        <w:ind w:firstLine="567"/>
        <w:rPr>
          <w:rFonts w:ascii="Times New Roman" w:hAnsi="Times New Roman"/>
          <w:sz w:val="24"/>
          <w:szCs w:val="24"/>
        </w:rPr>
      </w:pPr>
      <w:r w:rsidRPr="00915DE5">
        <w:rPr>
          <w:rFonts w:ascii="Times New Roman" w:hAnsi="Times New Roman"/>
          <w:sz w:val="24"/>
          <w:szCs w:val="24"/>
        </w:rPr>
        <w:t>Фатхутдинова А.М., заместитель директора ГБУК Национальная библиотека им. А.-</w:t>
      </w:r>
      <w:r>
        <w:rPr>
          <w:rFonts w:ascii="Times New Roman" w:hAnsi="Times New Roman"/>
          <w:sz w:val="24"/>
          <w:szCs w:val="24"/>
        </w:rPr>
        <w:t>З</w:t>
      </w:r>
      <w:r w:rsidRPr="00915DE5">
        <w:rPr>
          <w:rFonts w:ascii="Times New Roman" w:hAnsi="Times New Roman"/>
          <w:sz w:val="24"/>
          <w:szCs w:val="24"/>
        </w:rPr>
        <w:t>.Валиди Республики Башкортостан.</w:t>
      </w:r>
    </w:p>
    <w:p w:rsidR="008D678A" w:rsidRPr="00F00EA7" w:rsidRDefault="008D678A" w:rsidP="00915DE5">
      <w:pPr>
        <w:rPr>
          <w:rFonts w:ascii="Times New Roman" w:hAnsi="Times New Roman"/>
          <w:sz w:val="24"/>
          <w:szCs w:val="24"/>
        </w:rPr>
      </w:pPr>
      <w:r w:rsidRPr="00F00EA7">
        <w:rPr>
          <w:rFonts w:ascii="Times New Roman" w:hAnsi="Times New Roman"/>
          <w:sz w:val="24"/>
          <w:szCs w:val="24"/>
        </w:rPr>
        <w:t>Заместитель председателя:</w:t>
      </w:r>
    </w:p>
    <w:p w:rsidR="008D678A" w:rsidRDefault="008D678A" w:rsidP="00732123">
      <w:pPr>
        <w:ind w:firstLine="567"/>
        <w:rPr>
          <w:rFonts w:ascii="Times New Roman" w:hAnsi="Times New Roman"/>
          <w:sz w:val="24"/>
          <w:szCs w:val="24"/>
        </w:rPr>
      </w:pPr>
      <w:r w:rsidRPr="00915DE5">
        <w:rPr>
          <w:rFonts w:ascii="Times New Roman" w:hAnsi="Times New Roman"/>
          <w:bCs/>
          <w:sz w:val="24"/>
          <w:szCs w:val="24"/>
        </w:rPr>
        <w:t xml:space="preserve">Михиенко Л.Р. – заведующая научно-методическим отделом ГБУК </w:t>
      </w:r>
      <w:r w:rsidRPr="00915DE5">
        <w:rPr>
          <w:rFonts w:ascii="Times New Roman" w:hAnsi="Times New Roman"/>
          <w:sz w:val="24"/>
          <w:szCs w:val="24"/>
        </w:rPr>
        <w:t>Национальная библиотека им. А.-З.Валиди Республики Башкортостан.</w:t>
      </w:r>
    </w:p>
    <w:p w:rsidR="008D678A" w:rsidRDefault="008D678A" w:rsidP="0073212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Артюхова М.М. – гл.редактор журнала «Компьютерный практикум»</w:t>
      </w:r>
    </w:p>
    <w:p w:rsidR="008D678A" w:rsidRPr="00F00EA7" w:rsidRDefault="008D678A" w:rsidP="00915DE5">
      <w:pPr>
        <w:rPr>
          <w:rFonts w:ascii="Times New Roman" w:hAnsi="Times New Roman"/>
          <w:bCs/>
          <w:sz w:val="24"/>
          <w:szCs w:val="24"/>
        </w:rPr>
      </w:pPr>
      <w:r w:rsidRPr="00F00EA7">
        <w:rPr>
          <w:rFonts w:ascii="Times New Roman" w:hAnsi="Times New Roman"/>
          <w:sz w:val="24"/>
          <w:szCs w:val="24"/>
        </w:rPr>
        <w:t xml:space="preserve">Члены </w:t>
      </w:r>
      <w:r w:rsidRPr="00F00EA7">
        <w:rPr>
          <w:rFonts w:ascii="Times New Roman" w:hAnsi="Times New Roman"/>
          <w:bCs/>
          <w:sz w:val="24"/>
          <w:szCs w:val="24"/>
        </w:rPr>
        <w:t>Экспертной комиссии:</w:t>
      </w:r>
    </w:p>
    <w:p w:rsidR="008D678A" w:rsidRDefault="008D678A" w:rsidP="00732123">
      <w:pPr>
        <w:ind w:firstLine="567"/>
        <w:rPr>
          <w:rFonts w:ascii="Times New Roman" w:hAnsi="Times New Roman"/>
          <w:sz w:val="24"/>
          <w:szCs w:val="24"/>
        </w:rPr>
      </w:pPr>
      <w:r w:rsidRPr="00915DE5">
        <w:rPr>
          <w:rFonts w:ascii="Times New Roman" w:hAnsi="Times New Roman"/>
          <w:bCs/>
          <w:sz w:val="24"/>
          <w:szCs w:val="24"/>
        </w:rPr>
        <w:t xml:space="preserve">Михиенко Л.Р., заведующая научно-методическим отделом ГБУК </w:t>
      </w:r>
      <w:r w:rsidRPr="00915DE5">
        <w:rPr>
          <w:rFonts w:ascii="Times New Roman" w:hAnsi="Times New Roman"/>
          <w:sz w:val="24"/>
          <w:szCs w:val="24"/>
        </w:rPr>
        <w:t>Национальная библиотека им. А.-З.Валиди Республики Башкортостан;</w:t>
      </w:r>
    </w:p>
    <w:p w:rsidR="008D678A" w:rsidRDefault="008D678A" w:rsidP="007100E1">
      <w:pPr>
        <w:ind w:firstLine="567"/>
        <w:rPr>
          <w:rFonts w:ascii="Times New Roman" w:hAnsi="Times New Roman"/>
          <w:sz w:val="24"/>
          <w:szCs w:val="24"/>
        </w:rPr>
      </w:pPr>
      <w:r w:rsidRPr="00915DE5">
        <w:rPr>
          <w:rFonts w:ascii="Times New Roman" w:hAnsi="Times New Roman"/>
          <w:sz w:val="24"/>
          <w:szCs w:val="24"/>
        </w:rPr>
        <w:t>Хакимова Р.А., главный библиотекарь научно-методического отдела ГБУК Национальная библиотека им. А.-З.Валиди Республики Башкортостан</w:t>
      </w:r>
      <w:r>
        <w:rPr>
          <w:rFonts w:ascii="Times New Roman" w:hAnsi="Times New Roman"/>
          <w:sz w:val="24"/>
          <w:szCs w:val="24"/>
        </w:rPr>
        <w:t>;</w:t>
      </w:r>
    </w:p>
    <w:p w:rsidR="008D678A" w:rsidRPr="003D7886" w:rsidRDefault="008D678A" w:rsidP="00385F51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3D7886">
        <w:rPr>
          <w:rFonts w:ascii="Times New Roman" w:hAnsi="Times New Roman"/>
          <w:sz w:val="24"/>
          <w:szCs w:val="24"/>
        </w:rPr>
        <w:t xml:space="preserve">Евдищенко Г.А., </w:t>
      </w:r>
      <w:r>
        <w:rPr>
          <w:rFonts w:ascii="Times New Roman" w:hAnsi="Times New Roman"/>
          <w:sz w:val="24"/>
          <w:szCs w:val="24"/>
        </w:rPr>
        <w:t xml:space="preserve">заведующая </w:t>
      </w:r>
      <w:r w:rsidRPr="003D7886">
        <w:rPr>
          <w:rFonts w:ascii="Times New Roman" w:hAnsi="Times New Roman"/>
          <w:sz w:val="24"/>
          <w:szCs w:val="24"/>
        </w:rPr>
        <w:t>сектором</w:t>
      </w:r>
      <w:r>
        <w:rPr>
          <w:rFonts w:ascii="Times New Roman" w:hAnsi="Times New Roman"/>
          <w:sz w:val="24"/>
          <w:szCs w:val="24"/>
        </w:rPr>
        <w:t xml:space="preserve"> по работе с детьми </w:t>
      </w:r>
      <w:r w:rsidRPr="003D7886">
        <w:rPr>
          <w:rFonts w:ascii="Times New Roman" w:hAnsi="Times New Roman"/>
          <w:sz w:val="24"/>
          <w:szCs w:val="24"/>
        </w:rPr>
        <w:t>Башкирской республиканской специальной библиотеки для слепых</w:t>
      </w:r>
      <w:r>
        <w:rPr>
          <w:rFonts w:ascii="Times New Roman" w:hAnsi="Times New Roman"/>
          <w:sz w:val="24"/>
          <w:szCs w:val="24"/>
        </w:rPr>
        <w:t>;</w:t>
      </w:r>
    </w:p>
    <w:p w:rsidR="008D678A" w:rsidRDefault="008D678A" w:rsidP="00732123">
      <w:pPr>
        <w:ind w:firstLine="567"/>
        <w:rPr>
          <w:rFonts w:ascii="Times New Roman" w:hAnsi="Times New Roman"/>
          <w:sz w:val="24"/>
          <w:szCs w:val="24"/>
        </w:rPr>
      </w:pPr>
    </w:p>
    <w:p w:rsidR="008D678A" w:rsidRDefault="008D678A" w:rsidP="0073212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Ханнанова А.И., ведущий методист научно-методического отдела ГБУК Национальная библиотека им. А.-З.Валиди Республики Башкортостан.</w:t>
      </w:r>
    </w:p>
    <w:p w:rsidR="008D678A" w:rsidRDefault="008D678A" w:rsidP="003D788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732123">
        <w:rPr>
          <w:rFonts w:ascii="Times New Roman" w:hAnsi="Times New Roman"/>
          <w:sz w:val="24"/>
          <w:szCs w:val="24"/>
        </w:rPr>
        <w:t>Шарипова Л.А. – заведующая отделом обслуживания Юношеского филиала Национальной библиотеки им. А.-З.-</w:t>
      </w:r>
      <w:r>
        <w:rPr>
          <w:rFonts w:ascii="Times New Roman" w:hAnsi="Times New Roman"/>
          <w:sz w:val="24"/>
          <w:szCs w:val="24"/>
        </w:rPr>
        <w:t xml:space="preserve"> Валиди Республики Башкортостан.</w:t>
      </w:r>
    </w:p>
    <w:p w:rsidR="008D678A" w:rsidRDefault="008D678A" w:rsidP="003D788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8D678A" w:rsidRPr="003D7886" w:rsidRDefault="008D678A" w:rsidP="003D788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3D7886">
        <w:rPr>
          <w:rFonts w:ascii="Times New Roman" w:hAnsi="Times New Roman"/>
          <w:sz w:val="24"/>
          <w:szCs w:val="24"/>
        </w:rPr>
        <w:t xml:space="preserve">АдиатуллинаАсияНаиловнаст.пр. кафедры Прикладная информатика ФГБОУ ВПО </w:t>
      </w:r>
      <w:r>
        <w:rPr>
          <w:rFonts w:ascii="Times New Roman" w:hAnsi="Times New Roman"/>
          <w:sz w:val="24"/>
          <w:szCs w:val="24"/>
        </w:rPr>
        <w:t>«</w:t>
      </w:r>
      <w:r w:rsidRPr="003D7886">
        <w:rPr>
          <w:rFonts w:ascii="Times New Roman" w:hAnsi="Times New Roman"/>
          <w:sz w:val="24"/>
          <w:szCs w:val="24"/>
        </w:rPr>
        <w:t>БГПУ им.М.Акмуллы</w:t>
      </w:r>
      <w:r>
        <w:rPr>
          <w:rFonts w:ascii="Times New Roman" w:hAnsi="Times New Roman"/>
          <w:sz w:val="24"/>
          <w:szCs w:val="24"/>
        </w:rPr>
        <w:t>».</w:t>
      </w:r>
    </w:p>
    <w:p w:rsidR="008D678A" w:rsidRDefault="008D678A" w:rsidP="003D7886">
      <w:pPr>
        <w:ind w:firstLine="567"/>
        <w:rPr>
          <w:rFonts w:ascii="Times New Roman" w:hAnsi="Times New Roman"/>
          <w:sz w:val="24"/>
          <w:szCs w:val="24"/>
        </w:rPr>
      </w:pPr>
    </w:p>
    <w:p w:rsidR="008D678A" w:rsidRPr="00732123" w:rsidRDefault="008D678A" w:rsidP="00732123">
      <w:pPr>
        <w:ind w:firstLine="567"/>
        <w:rPr>
          <w:rFonts w:ascii="Times New Roman" w:hAnsi="Times New Roman"/>
          <w:sz w:val="24"/>
          <w:szCs w:val="24"/>
        </w:rPr>
      </w:pPr>
    </w:p>
    <w:p w:rsidR="008D678A" w:rsidRPr="00915DE5" w:rsidRDefault="008D678A" w:rsidP="00915DE5">
      <w:pPr>
        <w:rPr>
          <w:rFonts w:ascii="Times New Roman" w:hAnsi="Times New Roman"/>
          <w:bCs/>
          <w:sz w:val="24"/>
          <w:szCs w:val="24"/>
        </w:rPr>
      </w:pPr>
    </w:p>
    <w:p w:rsidR="008D678A" w:rsidRPr="004A70FC" w:rsidRDefault="008D678A">
      <w:pPr>
        <w:rPr>
          <w:rFonts w:ascii="Times New Roman" w:hAnsi="Times New Roman"/>
          <w:sz w:val="24"/>
          <w:szCs w:val="24"/>
        </w:rPr>
      </w:pPr>
    </w:p>
    <w:sectPr w:rsidR="008D678A" w:rsidRPr="004A70FC" w:rsidSect="00A913B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2E0"/>
    <w:multiLevelType w:val="hybridMultilevel"/>
    <w:tmpl w:val="D1401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931FA"/>
    <w:multiLevelType w:val="hybridMultilevel"/>
    <w:tmpl w:val="DEEA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06979"/>
    <w:multiLevelType w:val="hybridMultilevel"/>
    <w:tmpl w:val="187A4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97304"/>
    <w:multiLevelType w:val="hybridMultilevel"/>
    <w:tmpl w:val="482C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B5504"/>
    <w:multiLevelType w:val="multilevel"/>
    <w:tmpl w:val="830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88E"/>
    <w:rsid w:val="001D3927"/>
    <w:rsid w:val="00290E52"/>
    <w:rsid w:val="0036088E"/>
    <w:rsid w:val="00385F51"/>
    <w:rsid w:val="003D7886"/>
    <w:rsid w:val="004505F1"/>
    <w:rsid w:val="004850AE"/>
    <w:rsid w:val="004925E1"/>
    <w:rsid w:val="004A70FC"/>
    <w:rsid w:val="00510439"/>
    <w:rsid w:val="005D7BD7"/>
    <w:rsid w:val="007100E1"/>
    <w:rsid w:val="00732123"/>
    <w:rsid w:val="00791524"/>
    <w:rsid w:val="007B0F1E"/>
    <w:rsid w:val="007F3467"/>
    <w:rsid w:val="0080436A"/>
    <w:rsid w:val="008067E3"/>
    <w:rsid w:val="00817295"/>
    <w:rsid w:val="0084023C"/>
    <w:rsid w:val="008730DC"/>
    <w:rsid w:val="008D678A"/>
    <w:rsid w:val="00904E03"/>
    <w:rsid w:val="009114C3"/>
    <w:rsid w:val="00915DE5"/>
    <w:rsid w:val="00A913BF"/>
    <w:rsid w:val="00AD26F5"/>
    <w:rsid w:val="00B902E7"/>
    <w:rsid w:val="00C22C74"/>
    <w:rsid w:val="00EA0904"/>
    <w:rsid w:val="00EA54F7"/>
    <w:rsid w:val="00EE7D58"/>
    <w:rsid w:val="00F00EA7"/>
    <w:rsid w:val="00F65ADF"/>
    <w:rsid w:val="00FC4E18"/>
    <w:rsid w:val="00FD3E2D"/>
    <w:rsid w:val="00FD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14C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04E0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D788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nanova@bashn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421</TotalTime>
  <Pages>5</Pages>
  <Words>1266</Words>
  <Characters>7218</Characters>
  <Application>Microsoft Office Outlook</Application>
  <DocSecurity>0</DocSecurity>
  <Lines>0</Lines>
  <Paragraphs>0</Paragraphs>
  <ScaleCrop>false</ScaleCrop>
  <Company>Национальная библиотека им. Ахмет-Заки Валиди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Михиенко Людмила Равиловна</dc:creator>
  <cp:keywords/>
  <dc:description/>
  <cp:lastModifiedBy>1</cp:lastModifiedBy>
  <cp:revision>15</cp:revision>
  <dcterms:created xsi:type="dcterms:W3CDTF">2013-03-21T05:18:00Z</dcterms:created>
  <dcterms:modified xsi:type="dcterms:W3CDTF">2013-04-05T05:55:00Z</dcterms:modified>
</cp:coreProperties>
</file>