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  <w:gridCol w:w="9590"/>
        <w:gridCol w:w="20"/>
      </w:tblGrid>
      <w:tr w:rsidR="009D296F" w:rsidRPr="00883F25" w:rsidTr="00C83A64">
        <w:trPr>
          <w:tblCellSpacing w:w="0" w:type="dxa"/>
        </w:trPr>
        <w:tc>
          <w:tcPr>
            <w:tcW w:w="0" w:type="auto"/>
            <w:vAlign w:val="bottom"/>
          </w:tcPr>
          <w:p w:rsidR="009D296F" w:rsidRPr="0035571C" w:rsidRDefault="009D296F" w:rsidP="00C83A64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</w:tcPr>
          <w:tbl>
            <w:tblPr>
              <w:tblW w:w="9540" w:type="dxa"/>
              <w:jc w:val="center"/>
              <w:tblCellSpacing w:w="0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540"/>
            </w:tblGrid>
            <w:tr w:rsidR="009D296F" w:rsidRPr="00883F25" w:rsidTr="009048E5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triple" w:sz="4" w:space="0" w:color="auto"/>
                    <w:left w:val="triple" w:sz="4" w:space="0" w:color="auto"/>
                    <w:bottom w:val="nil"/>
                    <w:right w:val="triple" w:sz="4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0"/>
                    <w:gridCol w:w="9420"/>
                  </w:tblGrid>
                  <w:tr w:rsidR="009D296F" w:rsidRPr="00883F2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F0EA"/>
                      </w:tcPr>
                      <w:p w:rsidR="009D296F" w:rsidRPr="0035571C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</w:p>
                      <w:p w:rsidR="009D296F" w:rsidRPr="00184C76" w:rsidRDefault="009D296F" w:rsidP="00F213E3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</w:pPr>
                        <w:r w:rsidRPr="00184C76"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  <w:t>КАЛЕНДАРЬ ЗНАМЕ</w:t>
                        </w:r>
                        <w:r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  <w:t>НАТЕЛЬНЫХ И ПАМЯТНЫХ ДАТ</w:t>
                        </w:r>
                        <w:r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  <w:br/>
                          <w:t>на 2019</w:t>
                        </w:r>
                        <w:r w:rsidRPr="00184C76">
                          <w:rPr>
                            <w:rFonts w:ascii="Times New Roman" w:hAnsi="Times New Roman"/>
                            <w:b/>
                            <w:sz w:val="48"/>
                            <w:szCs w:val="48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</w:tbl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296F" w:rsidRPr="00883F25" w:rsidTr="009048E5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triple" w:sz="4" w:space="0" w:color="auto"/>
                    <w:bottom w:val="nil"/>
                    <w:right w:val="triple" w:sz="4" w:space="0" w:color="auto"/>
                  </w:tcBorders>
                  <w:vAlign w:val="center"/>
                </w:tcPr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296F" w:rsidRPr="00883F25" w:rsidTr="009048E5">
              <w:trPr>
                <w:trHeight w:val="14201"/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triple" w:sz="4" w:space="0" w:color="auto"/>
                    <w:bottom w:val="nil"/>
                    <w:right w:val="triple" w:sz="4" w:space="0" w:color="auto"/>
                  </w:tcBorders>
                  <w:vAlign w:val="center"/>
                </w:tcPr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Январь</w:t>
                  </w:r>
                </w:p>
                <w:p w:rsidR="009D296F" w:rsidRPr="00975B2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tt-RU"/>
                    </w:rPr>
                  </w:pPr>
                  <w:r w:rsidRPr="00856DF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Новогодний праздник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января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 памяти былинного богатыря Ильи Муромца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мира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Рождество Христово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детского кино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календаря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заповедников и национальных парков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«Спасибо»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российской печати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зимующих птиц в России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рождение Википедии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детских изобретений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снеговика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ручного письма (День почерка)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российского студенчества. Татьянин день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снятия блокады Ленинграда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856D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 января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без интернета</w:t>
                  </w:r>
                </w:p>
                <w:p w:rsidR="009D296F" w:rsidRPr="00890E29" w:rsidRDefault="009D296F" w:rsidP="00F213E3">
                  <w:pPr>
                    <w:framePr w:hSpace="45" w:wrap="around" w:vAnchor="text" w:hAnchor="text"/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  <w:p w:rsidR="009D296F" w:rsidRPr="00561341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6134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 января</w:t>
                  </w:r>
                  <w:r w:rsidRPr="0056134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- 100 лет со дня рождения русского писателя Д.А. Гранина (1919г.)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американского писате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ля Д.Д. Сэлинджера (1919-2010г.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4 января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- 185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художника В.Г. Перова (1834-1882г.)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- 210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французского изобретателя рельефно-точечного шрифта Луи Брайля (1809-1852г.)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8 января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английского писателя У.У. Коллинза (1824-1889г.)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19 января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- 215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американского писателя Э.А. По (1809-1849г.)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22 января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- 115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и публициста А.П. Гайдара (1904-1941г.)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- 65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российского актера Леонида Ярмольника (1954г.)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25 января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- 260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шотландского поэта Р. Бернса (1759-1796г.)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- 145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лет со дня рождения английского писателя и драматурга У.С. Моэма (1874-1965г.)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27 января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140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лет со дня рождения писателя и очеркиста П.П. Бажова (1879-1950г.)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before="100" w:beforeAutospacing="1" w:after="100" w:afterAutospacing="1" w:line="36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Февраль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tt-RU"/>
                    </w:rPr>
                  </w:pPr>
                  <w:r w:rsidRPr="00856DF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воинской славы России. Победа над немецко-фашистскими войскам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в Сталинградской битве (1943)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D296F" w:rsidRPr="00975B2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февраля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российской науки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февраля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 памяти юного героя-антифашиста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памяти А.С.Пушкина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святого Валентина (День всех влюблённых)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дарения книг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памяти воинов-интернационалистов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проявления доброты (приветствий)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китов и дельфинов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родного языка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защитников Отечества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C4E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 февраля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Государственного флага Республики Башкортостан (1992)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 февраля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- 135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писателя, автора романа "Мы" Е.И. Замятина (1884-1937г)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- 115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лет со дня рождения советского лётчика В.П. Чкалова (1904-1938г.)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- 190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немецкого зоолога А.Э. Брема (1829-1884г.)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8 февраля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учёного Д.И. Менделеева (1834-1907г.)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134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ООН объявила 2019 год Международным годом Периодической таблицы химических элементов. В честь 150 – летия Периодической таблицы в России и в мире пройдут масштабные мероприятия, посвящённые Дмитрию Ивановичу  Менделееву и его научному наследию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11 февраля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- 125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писателя В.В. Бианки (1894-1959г.)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12 февраля</w:t>
                  </w:r>
                  <w:r w:rsidRPr="00134A8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- 210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английского естествоиспытателя Ч. Дарвина (1809-1882г.)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13 февраля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и драматурга И.А. Крылова (1769-1844г.) 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14 февраля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- 235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поэта и переводчика Н.И. Гнедича (1784-1833г.)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15 февраля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- 455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итальянского учёного Галилео Галилея (1564-1642г.)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before="100" w:beforeAutospacing="1" w:after="100" w:afterAutospacing="1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Март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</w:t>
                  </w:r>
                  <w:r w:rsidRPr="00856DF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борьбы с наркоманией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марта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Всемирный день кошек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марта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Всемирный день гражданской обороны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2–</w:t>
                  </w:r>
                  <w:r w:rsidRPr="00E176B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12 марта 2019 года пройдёт ХХ1Х  Всемирная зимняя Универсиада.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76B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Молодёжно –  студенческие  соревнования пройдут в Сибири, в городе Красноярске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марта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Всемирный день писателя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марта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Всемирный день дикой природы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чтения вслух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женский день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православной книги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воссоединения Крыма с Россией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Земли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поэзии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марта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Международный день леса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театра кукол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воды. Всемирный день водных ресурсов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 марта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 работника культуры РФ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B2F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 марта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театра</w:t>
                  </w:r>
                </w:p>
                <w:p w:rsidR="009D296F" w:rsidRPr="0079645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 марта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писателя и педагога К. Д. Ушинского (1824-1870/71)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- 185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предпринимателя и собирателя живописи С.М. Третьякова (1834-1892г.)</w:t>
                  </w:r>
                </w:p>
                <w:p w:rsidR="009D296F" w:rsidRPr="00637304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- 85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писателя-сатирика Михаила Жванецкого (1934г.)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3 марта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2F49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 лет со дня рождения русского советского  писателя  Юрия Карловича Олеши  (1899 – 1960)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2F49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 лет со дня рождения русской советской  детской писательницы, поэтессы Ирины Михайловны Пивоваровой (1939 – 1986)</w:t>
                  </w:r>
                </w:p>
                <w:p w:rsidR="009D296F" w:rsidRPr="00637304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2F49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 лет со дня рождения  советской, российской  детской писательницы, поэта, переводчика  Ирины Петровны Токмаковой  (1929 - 2018)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6 марта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дня рождения писателя и поэта Фазиля Абдуловича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Искандера (1929г.)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9 марта</w:t>
                  </w:r>
                  <w:r w:rsidRPr="00381A76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- 85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советского лётчика-космонавта Юрия Гагарина (1934-1968г.)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- 205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украинского писателя и художника Т. Г. Шевченко (1814-1861г.)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15 марта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писателя Ю. В. Бондарева (1924г.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16 марта</w:t>
                  </w:r>
                  <w:r w:rsidRPr="00E176B8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6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- 135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писателя-фантаста А. Р. Беляева (1884-1942г.)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176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160 лет со дня рождения великого изобретателя и  создателя первого радиоприёмника Александра Степановича Попова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20 марта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- 180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композитора М. П. Мусоргского (1839-1881г.)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</w:t>
                  </w: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Апрель</w:t>
                  </w:r>
                </w:p>
                <w:p w:rsidR="009D296F" w:rsidRPr="000B2F84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2F8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смеха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птиц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единения народов. 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детской книги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Всемирный день здоровья 8 апреля Пасха. Светлое Христово Воскресение. </w:t>
                  </w:r>
                </w:p>
                <w:p w:rsidR="009D296F" w:rsidRPr="00B02912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авиации и космонавтики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культуры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экологических знаний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победы русских воинов князя Александра Невского над немецкими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рыцарями на Чудском озере (Ледовое побоище, 1242 год)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памятников и исторических мест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местного самоуправления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Земли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книги и авторского права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участников ликвидации последствий радиационных аварий и катастроф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 памяти жертв этих аварий и катастроф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российского парламентаризма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 апреля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танца</w:t>
                  </w:r>
                </w:p>
                <w:p w:rsidR="009D296F" w:rsidRPr="0079645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 апреля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67766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210 лет со дня рождения русского писателя Николая Васильевича Гоголя (1809-1852г.)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- 80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детского писателя </w:t>
                  </w:r>
                  <w:r w:rsidRPr="0063730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Валерия Михайловича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Воскобойникова (1939г.)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9 апреля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поэта и переводчика Н. В. Панченко (1924-2005г.)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14 апреля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275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лет со дня рождения русского драматурга Д. И. Фонвизина (1744-1792)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16 апреля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- 175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французского писателя А. Франса (1844-1924г.)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- 130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американского актёра и режиссера Ч. Чаплина (1889-1977г.)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- 120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и литературоведа </w:t>
                  </w:r>
                  <w:r w:rsidRPr="0063730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Владимира Владимировича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Набокова (1899-1977г.)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- 455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английского поэта и драматурга </w:t>
                  </w:r>
                  <w:r w:rsidRPr="0063730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Уильям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Шекспира (1564-1616г.)</w:t>
                  </w:r>
                </w:p>
                <w:p w:rsidR="009D296F" w:rsidRPr="000D55D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19 апреля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0D55D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 лет со дня рождения русского поэта – фронтовика Георгия Кузьмича Суворова (1919 – 1944)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26 апреля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- 190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писателя Г. П. Данилевского (1829-1890г.)</w:t>
                  </w:r>
                </w:p>
                <w:p w:rsidR="009D296F" w:rsidRPr="00677663" w:rsidRDefault="009D296F" w:rsidP="00F213E3">
                  <w:pPr>
                    <w:framePr w:hSpace="45" w:wrap="around" w:vAnchor="text" w:hAnchor="text"/>
                    <w:spacing w:before="100" w:beforeAutospacing="1" w:after="100" w:afterAutospacing="1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Май</w:t>
                  </w:r>
                </w:p>
                <w:p w:rsidR="009D296F" w:rsidRPr="00B02912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029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Праздник весны и труда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Солнца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борьбы за права инвалидов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мультфильма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6 мая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астрономии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радио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Победы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матери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семьи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детского Телефона доверия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музеев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биологического разнообразия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029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славянской письменности и культуры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заповедников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Общероссийский день библиотек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 мая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без табака</w:t>
                  </w:r>
                </w:p>
                <w:p w:rsidR="009D296F" w:rsidRPr="0079645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 мая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писателя-натуралиста И. Акимушкина (1924-1993г.)</w:t>
                  </w:r>
                </w:p>
                <w:p w:rsidR="009D296F" w:rsidRPr="00886AA0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61341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86A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 лет со дня рождения писателя В. П. Астафьева (1924-2001г.)</w:t>
                  </w:r>
                </w:p>
                <w:p w:rsidR="009D296F" w:rsidRPr="00886AA0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 мая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886A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160 лет со дня рождения английского писателя Джерома К. Джерома  (1859 – 1927)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9 мая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поэта и драматурга Б. Ш. Окуджавы (1924-1997г.)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10 мая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поэтессы Ю. В. Друниной (1924-1991г.)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11 мая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- 155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английской писательницы Э. Л. Войнич (1864-1960г.)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- 115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испанского художника С. Дали (1904-1989г.)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20 мая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- 220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французского писателя О. де Бальзака (1799-1850г.)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21 мая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писателя Б. Л. Васильева (1924-2013г.)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22 мая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- 160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английского писателя А. Конан Дойла (1859-1930г.)</w:t>
                  </w:r>
                </w:p>
                <w:p w:rsidR="009D296F" w:rsidRPr="00886AA0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Июнь</w:t>
                  </w:r>
                </w:p>
                <w:p w:rsidR="009D296F" w:rsidRPr="00CA1B8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A1B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tt-RU"/>
                    </w:rPr>
                  </w:pP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защиты детей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 июня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родителей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невинных детей – жертв агрессии.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охраны окружающей среды. День эколога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Пушкинский день России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русского языка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океанов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друзей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июня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 России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отца (отмечается в третье воскресенье июня)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памяти и скорби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23 июня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олимпийский день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 июня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борьбы против злоупотребления наркотиками и их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незаконного оборота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CA1B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27 июня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молодёжи</w:t>
                  </w:r>
                </w:p>
                <w:p w:rsidR="009D296F" w:rsidRPr="00886AA0" w:rsidRDefault="009D296F" w:rsidP="00F213E3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 июня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- 215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композитора М.И. Глинки (1804-1857г.)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 июня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- 115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и поэта Н.К. Чуковского (1904-1965г.)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90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лет со дня рождения русского писателя В.В. Конецкого (1929-2002г.)</w:t>
                  </w:r>
                </w:p>
                <w:p w:rsidR="009D296F" w:rsidRPr="00575E3D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6 июня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Пушкинский День России, </w:t>
                  </w:r>
                  <w:r w:rsidRPr="00575E3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220 лет со дня рождения  великого русского поэта Александра Сергеевича Пушкина  (1799 – 1837)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11 июня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- 155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немецкого композитора Р. Штрауса (1864-1949г.)</w:t>
                  </w:r>
                </w:p>
                <w:p w:rsidR="009D296F" w:rsidRPr="007B19B7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19 июня</w:t>
                  </w:r>
                  <w:r w:rsidRPr="006E79F2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белорусского писателя В. В. Быкова (1924-2003г.)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20 июня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- 85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актера и журналиста Юрия Визбора (1934-1984г.)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23 июня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- 130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русской поэтессы А.А. Ахматовой (1889-1966г.)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Pr="00886AA0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Июль</w:t>
                  </w:r>
                </w:p>
                <w:p w:rsidR="009D296F" w:rsidRPr="00E4510D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51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tt-RU"/>
                    </w:rPr>
                  </w:pP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Всемирный день архитектуры </w:t>
                  </w:r>
                </w:p>
                <w:p w:rsidR="009D296F" w:rsidRPr="009C2C29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победы русского флота над турецким фло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том в Чесменском сражении (1770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год)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7 июля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День работников морского и речного флота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день семьи, любви и верности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воинской славы России. День победы русской армии под командованием Петра I над Шведами в Полтавском сражении (1709 г.).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Всемирный день народонаселения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Всемирный день шоколада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российской почты</w:t>
                  </w:r>
                </w:p>
                <w:p w:rsidR="009D296F" w:rsidRPr="009C2C29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рыбака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шахмат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китов и дельфинов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Памятная дата России. День Крещения Руси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Военно-Морского флота 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работника торговли 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Нептун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9C2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 июля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дружбы</w:t>
                  </w:r>
                </w:p>
                <w:p w:rsidR="009D296F" w:rsidRPr="001A0EF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первому библиотечному съезду РСФСР (1924г.)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 июля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- 215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ения французской писательницы </w:t>
                  </w:r>
                  <w:r w:rsidRPr="00575E3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Жорж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Санд (1804-1876г.)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7 июля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- 135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немецкого писателя Л. Фейхтвангера (1884-1958г.)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9 июля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- 130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поэта Н. Н. Асеева (1889-1963г.)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13 июля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- 125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И. Э. Бабеля (1894-1941г.)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17 июля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- 130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автора детективных романов Э. С. Гарднера (1889-1970г.)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21 июля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- 120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американского писателя Э. Хемингуэя (1899-1961г.)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25 июля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-230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М. Н. Загоскина (1789-1852г.)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- 90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писателя, актера и режиссёра В. М. Шукшина (1929-1974г.)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27 июля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День памяти </w:t>
                  </w:r>
                  <w:hyperlink r:id="rId4" w:history="1">
                    <w:r w:rsidRPr="0035571C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М.Ю. Лермонтова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(1814-1841), 178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 со дня смерти писателя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Александра Дюма-сына (1824-1895г.)</w:t>
                  </w:r>
                </w:p>
                <w:p w:rsidR="009D296F" w:rsidRPr="006E4597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Август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tt-RU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1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памяти российских воинов, погибших в Первой мировой войне 1914-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1918 годов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Воздушно-Десантных войск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железнодорожника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светофора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кошек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воинской славы России. День первой в российской истории морской победы русского флота под командованием Петра I над шведами у мыса Гангут (1714).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молодёжи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бездомных животных (отмечается в третью субботу августа)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Воздушного флота России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Преображение Господне (Яблочный Спас)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государственного флага Российской Федерации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75 лет со дня битвы на Курской дуге (1943). День воинской славы России. День разгрома советскими войсками немецко-фашистских войск в Курской битве (1943 )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 августа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российского кино</w:t>
                  </w:r>
                </w:p>
                <w:p w:rsidR="009D296F" w:rsidRPr="006E4597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3 августа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- 115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американского писателя-фантаста К. Саймака (1904-1988г.)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А. Г. Алексина (1924г.)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5 августа</w:t>
                  </w:r>
                  <w:r w:rsidRPr="006E79F2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- 175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художника И. Е. Репина (1844-1930г.)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-105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финской писательницы Т. Янсон (1914-2001г.)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9 августа</w:t>
                  </w:r>
                  <w:r w:rsidRPr="008D525A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- 125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и драматурга М. М. Зощенко (1894-1958г.)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13 августа</w:t>
                  </w:r>
                  <w:r w:rsidRPr="006E79F2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- 215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и критика В. Ф. Одоевского (1804-1869г.)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28 августа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- 270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немецкого писателя И. В. Гёте (1749-1832г.)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- 120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ского писателя А. Платонова (1899-1951г.)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31 августа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- 270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еля А. Н. Радищева (1749-1802г.)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D52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 лет со дня рождения русского писателя, художника Виктора Владимировича Голявкина  (1929 – 2001)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Pr="006E4597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Pr="00E63476" w:rsidRDefault="009D296F" w:rsidP="00F213E3">
                  <w:pPr>
                    <w:framePr w:hSpace="45" w:wrap="around" w:vAnchor="text" w:hAnchor="text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tt-RU"/>
                    </w:rPr>
                  </w:pPr>
                </w:p>
                <w:p w:rsidR="009D296F" w:rsidRPr="00E6347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знаний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.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Всемирный день мира 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работников нефтяной и газовой промышленности </w:t>
                  </w:r>
                </w:p>
                <w:p w:rsidR="009D296F" w:rsidRPr="00E6347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окончания Второй мировой войны (1945 год)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солидарности в борьбе с терроризмом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воинской славы России. День Бородинского сражения русской армии под командованием Михаила Илларионовича Кутузова с французской армией (1812)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распространения грамотности, чтения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солидарности журналистов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танкиста (Отмечается во второе воскресенье сентября с 1946 г.)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памяти жертв фашизма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красоты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победы русской эскадры под командо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ванием Ф.Ф.Ушакова над турецкой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эскадрой у мыса Тендра (1790 год)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мира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рождение «Смайлика»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мира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воинской славы России. День победы русских полков во главе с великим князем Дмитрием Донским над монголо-татарскими войсками в Куликовской битве (1380)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моря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Европейский день иностранных языков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дошкольного работника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туризма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634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Интернета России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Веры, Надежды и Любви и матери их Софии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 сентября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переводчика</w:t>
                  </w:r>
                </w:p>
                <w:p w:rsidR="009D296F" w:rsidRPr="006E4597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96F" w:rsidRPr="006E4597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 сентября</w:t>
                  </w:r>
                  <w:r w:rsidRPr="006E45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- 120 лет со дня рождения писателя и драматурга А. П. Платонова</w:t>
                  </w:r>
                </w:p>
                <w:p w:rsidR="009D296F" w:rsidRPr="00B95F7D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3 сентября</w:t>
                  </w:r>
                  <w:r w:rsidRPr="00B95F7D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B95F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День памяти И.С. Тургенева (1818-1883). 136 годовщина со дня смерти русского писателя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13 сентября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B95F7D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125 лет со дня рождения английского писателя Дж.Б. Пристли (1894-1984)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15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- 230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американского писателя Дж.Ф. Купера (1789-1851г.)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23 сентября</w:t>
                  </w:r>
                  <w:r w:rsidRPr="004234B4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234B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195 лет со дня рождения английского писателя Уильяма Уилки Коллинза (1824 – 1889)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24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4234B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 лет со дня рождения  русского  писателя Константина Дмитриевича Воробьёва  (1919 – 1975)</w:t>
                  </w:r>
                </w:p>
                <w:p w:rsidR="009D296F" w:rsidRPr="004234B4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27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4234B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125 лет со дня рождения русской поэтессы, прозаика, переводчицы Анастасии Ивановны Цветаевой (1894 – 1930)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29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- 115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ия русского писателя Н.А. 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Островского (1904-1936г.)</w:t>
                  </w:r>
                </w:p>
                <w:p w:rsidR="009D296F" w:rsidRPr="00677663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пожилых людей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музыки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детского здоровья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животных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гражданской обороны МЧС России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– 10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Всемирная неделя космоса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военно-космических сил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защиты животных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учителя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Всемирный день охраны мест обитания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день чтения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Республики Башкортостан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стандартизации </w:t>
                  </w:r>
                </w:p>
                <w:p w:rsidR="009D296F" w:rsidRPr="00216098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работников заповедников и национальных парков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белой трости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здорового питания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Праздник белых журавлей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Организации Объединённых Наций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таможенника РФ 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борьбы женщин за мир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школьны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 библиотек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160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 октября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памяти жертв политических репрессий в России </w:t>
                  </w:r>
                </w:p>
                <w:p w:rsidR="009D296F" w:rsidRPr="006E4597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96F" w:rsidRPr="00B059B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 октября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B059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115 лет со дня рождения английского писателя Грэма Грина  (1904 – 1991)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3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поэта И. С. Никитина (1824-1861г.)</w:t>
                  </w:r>
                </w:p>
                <w:p w:rsidR="009D296F" w:rsidRPr="00B059B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B059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205 лет со дня рождения русского поэта, драматурга, живописца  Михаила Юрьевича Лермонтова (1814 – 1841)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11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- 125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писателя Б. А. Пильняка (1894-1938г.)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13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- 120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поэта А. А. Суркова (1899-1983г.)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15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- 210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поэта А. В. Кольцова (1809-1842г.)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- 205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поэта и драматурга М. Ю. Лермонтова (1814-1841г.)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- 175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немецкого философа Ф. Ницше (1844-1900г.)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16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- 165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английского писателя О. Уайльда (1854-1900г.)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18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- 125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писателя и литературоведа Ю.Н. Тынянова (1894-1943г.)</w:t>
                  </w:r>
                </w:p>
                <w:p w:rsidR="009D296F" w:rsidRPr="00945BD4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45B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 лет со дня рождения  русского писателя – фантаста Кира  Булычёва  (Игорь Всево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лодович Можейко)</w:t>
                  </w:r>
                  <w:r w:rsidRPr="00945B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(1934 – 2003)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22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- 150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кого художника Ф. А. Малявина (1869-1940г.)</w:t>
                  </w:r>
                </w:p>
                <w:p w:rsidR="009D296F" w:rsidRPr="00677663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Ноябрь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tt-RU"/>
                    </w:rPr>
                  </w:pPr>
                  <w:r w:rsidRPr="00856DF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народного единства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воинской славы России.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журналиста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КВН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памяти погибших в Первой мировой войне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Синичкин день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слепых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Всероссийский день призывника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толерантности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студентов.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ракетных войск и артиллерии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 рождения Деда Мороза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отказа от курения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Всемирный день приветствий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Всемирный день телевидения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словарей и энциклопедий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матери (отмечается в последнее воскресенье ноября)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информации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домашних животных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366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 ноября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25 лет со дня утверждения Государственного герба РФ (1993)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9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российского композитора А. Н. Пахмутовой (1929г.)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10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- 260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немецкого писателя Ф. Шиллера (1759-1805г.)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- 125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поэта Г. В. Иванова (1894-1958г.)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- 100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российского конструктора М. Т. Калашникова (1919г.)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12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российского режиссера Р. А. Быкова (1929-1998г.)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14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- 95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советского музыканта Л. Б. Когана (1924-1982г.)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- 1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писательницы и поэтессы З. Н. Гиппиус (1869-1945г.)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84C7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Декабрь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56DF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Знаменательные и памятные даты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борьбы со СПИДом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воинской славы России. День победы русской эскадры под командованием Павла Степановича Нахимова над турецко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эскадрой у мыса Синоп (1853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инвалидов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Неизвестного Солдата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информатики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День воинской славы России. День начала контрнаступления советских войск против немецко-фашистских войск в битве под Москвой (1941)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Всемирный день детского телевидения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Героев Отечества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прав человека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гор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Памятная дата России. День Конституции Российской Федерации 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детского телевидения и радиовещания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Международный день солидарности людей</w:t>
                  </w:r>
                </w:p>
                <w:p w:rsidR="009D296F" w:rsidRPr="00856DF6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взятия турецкой крепости Измаил русс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кими войсками под командованием 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А.В.Суворова (1790 год)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2A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День Конституции Республики Башкортостан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776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 декабря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56DF6">
                    <w:rPr>
                      <w:rFonts w:ascii="Times New Roman" w:hAnsi="Times New Roman"/>
                      <w:sz w:val="24"/>
                      <w:szCs w:val="24"/>
                    </w:rPr>
                    <w:t>Междунар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одный день кино</w:t>
                  </w:r>
                </w:p>
                <w:p w:rsidR="009D296F" w:rsidRPr="00D27A44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5F7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23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- 220</w:t>
                  </w: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 со дня рождения русского художника К. П. Брюллова (1799-1852г.)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Книги – юбиляры 2019 года</w:t>
                  </w:r>
                </w:p>
                <w:p w:rsidR="009D29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455 лет  - 11 марта 1564 г. в Москве вышла первая точно датированная русская печатная книга «Апостол»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445 лет  - Фёдоров И. «Азбука» (1574)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300 лет – Дефо Д. «Жизнь и удивительные приключения Робинзона Крузо» (1719)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 лет – Гофман Э.Т.А. «Крошка Цахес по прозванию Циннобер» (1819)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200 лет – роман Вальтера Скотта «Айвенго» (1819)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195лет – Байрон Д. «Дон Жуан» (1824)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195 лет – комедия «Горе от ума» А.С. Грибоедова (1824)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195 лет – Пушкин А.С. «Бахчисарайский сарай», Цыганы (1824)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185 лет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Гоголь Н.В. «Повесть о том, как поссорился Иван Иванович и Иваном Никифоровичем» (1834)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185 лет – Ершов П.П. «Конек-Горбунок» (1834)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185 лет – Одоевский В.Ф. «Городок в табакерке» (1834)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185лет – Пушкин А.С. «История Пугачевского бунта», «Пиковая дама», «Сказка о мертвой царевне и семи богатырях», «Сказка о золотом петушке» (1834)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180лет – Гоголь Н.В. «Мертвые души» (1839)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180лет – Диккенс Ч. «Оливер Твист» (1839)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180 лет – Лермонтов Т.Ю. «Тамань», «Мцыри» (1839)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175 лет – Андерсен Х.К. «Снежная королева» (1844)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175лет – Дюма А. «Три мушкетера» (1844)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170 лет – Андерсен Х.К. «Оле-Лукойе» (1849)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170 лет – Островский А.Н. «Свои люди - сочтёмся» (1849)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165 лет – Герцен А.И. «Былое и думы» (начало публикации) (1854)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165лет – Островский А.Н. «Бедность не порок» (1854)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155 лет – Некрасов Н.А. «Мороз, Красный нос», «Железная дорога» (1864)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150лет – Верн Ж. «20000 лье под водой» (1869)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150 лет – Сухово-Кобылин А.В. «Смерть Тарелкина» (1869)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150 лет – Гончарова И. «Обрыв» (1869)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145лет – Джованьоли Р. «Спартак» (1874)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140 лет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Достоевский Ф.М. «Братья Карамазовы» (1879-1880)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140 лет – Островский А.Н. «Бесприданница» (1879)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135лет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Твен М. «Приключения Гекльберри Финна» (1884)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 лет – Чехов А.П. «Ванька», «Хирургия», «Хамелион», «Маска», «Жалобная книга»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130 лет– Джером К. Джером «Трое в лодке, не считая собаки» (1889)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130лет – Толстой Л.Н. «Крейцерова соната» (1889)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130лет – Чехов А.П. «Свадьба», «Скучная история» (1889)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125 лет– Киплинг Р. Дж. «Книга Джунглей», «Маугли» (1894-1895)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115 лет – Блок А.А. «Стихи о Прекрасной Даме» (1904)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115 лет – Горький А.М. «Человек», «Дачники» (1904)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115лет – Лондон Д. «Морской волк» (1904)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115 лет – Чехов А.П. «Вишневый сад» (1904)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105 лет – Ахматова А.А. «Чётки»: поэтический сборник (1914)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105 лет – Горький А.М. «Детство» (1914)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 лет – Чуковский К.И. «Крокодил» (1919)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 лет – Бианки В.В. «Лесные домишки», «Чей нос лучше?»,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«Чьи это ноги?», «Кто чем поёт?» (1924)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 лет – Чуковский К. «Мухина свадьба» под названием «Муха Цокотуха»(1924)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 лет – Олеша Ю.К. «Три толстяка» (1924)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90лет – Маршак С.Я. «Усатый-полосатый» (1929)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 лет – Ремарк Э-М. «На западном фронте без перемен» (1929)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 лет – Хемингуэй Э. «Прощай, оружие» (1929)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 лет – Чуковский К.И. «Айболит» (1929)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 лет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Шолохов М.А. «Тихий Дон»: (третья книга)(1929)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 лет – Островский Н.А. «Как закалялась сталь» (1934)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 лет – Толстой А.Н. «Петр Первый»: (вторая книга) (1934)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 лет – Трэверс П. «Мэри Поппинс» (1934)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 лет – Бажов П.П. «Малахитовая шкатулка» (1939)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 лет – Волков А.М. «Волшебник изумрудного города» (1939)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 лет – Гайдар А.П. «Судьба барабанщика», «Чук и Гек» (1939)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 лет – Пантелеев Л. «Ленька Пантелеев» (1939)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 лет – Паустовский К.Г. «Мещерская сторона» (1939)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 лет – Фраерман Р.М. «Дикая собака Динго, или Повесть о первой любви» (1939)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 лет – Каверин В.А. «Два капитана» (1944)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 лет – Шварц Е.Л. «Дракон»(1944)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 лет – Казакевич Э. «Весна на Одере» (1949)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 лет – Кассиль Л.А. «Улица младшего сына» (1949)</w:t>
                  </w:r>
                </w:p>
                <w:p w:rsidR="009D296F" w:rsidRPr="009C126F" w:rsidRDefault="009D296F" w:rsidP="00F213E3">
                  <w:pPr>
                    <w:framePr w:hSpace="45" w:wrap="around" w:vAnchor="text" w:hAnchor="text"/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C126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 лет – Носов Н.Н. «Веселая семейка» (1949)</w:t>
                  </w:r>
                </w:p>
                <w:p w:rsidR="009D296F" w:rsidRPr="0035571C" w:rsidRDefault="009D296F" w:rsidP="00F213E3">
                  <w:pPr>
                    <w:framePr w:hSpace="45" w:wrap="around" w:vAnchor="text" w:hAnchor="text"/>
                    <w:spacing w:before="100" w:beforeAutospacing="1" w:after="100" w:afterAutospacing="1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296F" w:rsidRPr="00883F25" w:rsidTr="009048E5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9D296F" w:rsidRPr="0035571C" w:rsidRDefault="009D296F" w:rsidP="00F213E3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71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9D296F" w:rsidRPr="0035571C" w:rsidRDefault="009D296F" w:rsidP="0035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D296F" w:rsidRPr="0035571C" w:rsidRDefault="009D296F" w:rsidP="00355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296F" w:rsidRPr="004D0B04" w:rsidRDefault="009D296F" w:rsidP="0037175E">
      <w:pPr>
        <w:tabs>
          <w:tab w:val="left" w:pos="4005"/>
        </w:tabs>
      </w:pPr>
    </w:p>
    <w:sectPr w:rsidR="009D296F" w:rsidRPr="004D0B04" w:rsidSect="0047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C"/>
    <w:rsid w:val="0000143D"/>
    <w:rsid w:val="00037972"/>
    <w:rsid w:val="00046E46"/>
    <w:rsid w:val="000B2F84"/>
    <w:rsid w:val="000C1A64"/>
    <w:rsid w:val="000D55DF"/>
    <w:rsid w:val="000F7773"/>
    <w:rsid w:val="00102EB3"/>
    <w:rsid w:val="00134A88"/>
    <w:rsid w:val="00184C76"/>
    <w:rsid w:val="001A0EFF"/>
    <w:rsid w:val="001A5996"/>
    <w:rsid w:val="001A6726"/>
    <w:rsid w:val="001B23BE"/>
    <w:rsid w:val="001C4E39"/>
    <w:rsid w:val="001E080B"/>
    <w:rsid w:val="00205A9C"/>
    <w:rsid w:val="00216098"/>
    <w:rsid w:val="00267D3A"/>
    <w:rsid w:val="00271BEF"/>
    <w:rsid w:val="0027596B"/>
    <w:rsid w:val="00281ED6"/>
    <w:rsid w:val="0028696D"/>
    <w:rsid w:val="002B6AB8"/>
    <w:rsid w:val="002F4943"/>
    <w:rsid w:val="003320D8"/>
    <w:rsid w:val="003504AD"/>
    <w:rsid w:val="0035571C"/>
    <w:rsid w:val="00362378"/>
    <w:rsid w:val="0036786C"/>
    <w:rsid w:val="0037175E"/>
    <w:rsid w:val="00381A76"/>
    <w:rsid w:val="003A7B34"/>
    <w:rsid w:val="00414AAB"/>
    <w:rsid w:val="004234B4"/>
    <w:rsid w:val="00427E19"/>
    <w:rsid w:val="0047160E"/>
    <w:rsid w:val="00476A84"/>
    <w:rsid w:val="00482824"/>
    <w:rsid w:val="004B1F3F"/>
    <w:rsid w:val="004D0B04"/>
    <w:rsid w:val="004F30CB"/>
    <w:rsid w:val="00503D4D"/>
    <w:rsid w:val="00506461"/>
    <w:rsid w:val="005322B3"/>
    <w:rsid w:val="00561341"/>
    <w:rsid w:val="00572DAF"/>
    <w:rsid w:val="00575E3D"/>
    <w:rsid w:val="005A2A3E"/>
    <w:rsid w:val="00637304"/>
    <w:rsid w:val="00663A2D"/>
    <w:rsid w:val="00665913"/>
    <w:rsid w:val="00677663"/>
    <w:rsid w:val="006B72FC"/>
    <w:rsid w:val="006E4597"/>
    <w:rsid w:val="006E79F2"/>
    <w:rsid w:val="0072538A"/>
    <w:rsid w:val="00796456"/>
    <w:rsid w:val="007B19B7"/>
    <w:rsid w:val="007B7577"/>
    <w:rsid w:val="00815B50"/>
    <w:rsid w:val="00816481"/>
    <w:rsid w:val="00856A3B"/>
    <w:rsid w:val="00856DF6"/>
    <w:rsid w:val="00883F25"/>
    <w:rsid w:val="00886AA0"/>
    <w:rsid w:val="00890E29"/>
    <w:rsid w:val="008C1711"/>
    <w:rsid w:val="008C5F73"/>
    <w:rsid w:val="008D525A"/>
    <w:rsid w:val="009048E5"/>
    <w:rsid w:val="0090658A"/>
    <w:rsid w:val="00945BD4"/>
    <w:rsid w:val="009653EF"/>
    <w:rsid w:val="00975B26"/>
    <w:rsid w:val="009A6E5A"/>
    <w:rsid w:val="009C126F"/>
    <w:rsid w:val="009C2C29"/>
    <w:rsid w:val="009D296F"/>
    <w:rsid w:val="009D32EA"/>
    <w:rsid w:val="009E25E6"/>
    <w:rsid w:val="009F597E"/>
    <w:rsid w:val="00A217CD"/>
    <w:rsid w:val="00A3667F"/>
    <w:rsid w:val="00A53A5A"/>
    <w:rsid w:val="00A87FDB"/>
    <w:rsid w:val="00AC5DC3"/>
    <w:rsid w:val="00AD1599"/>
    <w:rsid w:val="00AD6571"/>
    <w:rsid w:val="00AE03F3"/>
    <w:rsid w:val="00B02912"/>
    <w:rsid w:val="00B059BF"/>
    <w:rsid w:val="00B6350C"/>
    <w:rsid w:val="00B84CA3"/>
    <w:rsid w:val="00B95F7D"/>
    <w:rsid w:val="00BB1E76"/>
    <w:rsid w:val="00BB259A"/>
    <w:rsid w:val="00C11633"/>
    <w:rsid w:val="00C46F17"/>
    <w:rsid w:val="00C7381B"/>
    <w:rsid w:val="00C804C0"/>
    <w:rsid w:val="00C83A64"/>
    <w:rsid w:val="00CA1B86"/>
    <w:rsid w:val="00D27A44"/>
    <w:rsid w:val="00DA0CF3"/>
    <w:rsid w:val="00DD3AC3"/>
    <w:rsid w:val="00DE466B"/>
    <w:rsid w:val="00DE6F8F"/>
    <w:rsid w:val="00E176B8"/>
    <w:rsid w:val="00E4510D"/>
    <w:rsid w:val="00E62E0C"/>
    <w:rsid w:val="00E63476"/>
    <w:rsid w:val="00E872F4"/>
    <w:rsid w:val="00E950CA"/>
    <w:rsid w:val="00EC00BC"/>
    <w:rsid w:val="00F213E3"/>
    <w:rsid w:val="00F22B3C"/>
    <w:rsid w:val="00F26444"/>
    <w:rsid w:val="00FC5483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35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557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5571C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557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5571C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3557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5571C"/>
    <w:rPr>
      <w:rFonts w:cs="Times New Roman"/>
      <w:color w:val="800080"/>
      <w:u w:val="single"/>
    </w:rPr>
  </w:style>
  <w:style w:type="paragraph" w:customStyle="1" w:styleId="big">
    <w:name w:val="big"/>
    <w:basedOn w:val="Normal"/>
    <w:uiPriority w:val="99"/>
    <w:rsid w:val="0035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1">
    <w:name w:val="map1"/>
    <w:basedOn w:val="Normal"/>
    <w:uiPriority w:val="99"/>
    <w:rsid w:val="0035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orange">
    <w:name w:val="bigorange"/>
    <w:basedOn w:val="Normal"/>
    <w:uiPriority w:val="99"/>
    <w:rsid w:val="0035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">
    <w:name w:val="news"/>
    <w:basedOn w:val="Normal"/>
    <w:uiPriority w:val="99"/>
    <w:rsid w:val="0035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5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p11">
    <w:name w:val="map11"/>
    <w:basedOn w:val="DefaultParagraphFont"/>
    <w:uiPriority w:val="99"/>
    <w:rsid w:val="0035571C"/>
    <w:rPr>
      <w:rFonts w:cs="Times New Roman"/>
    </w:rPr>
  </w:style>
  <w:style w:type="character" w:customStyle="1" w:styleId="bigorange1">
    <w:name w:val="bigorange1"/>
    <w:basedOn w:val="DefaultParagraphFont"/>
    <w:uiPriority w:val="99"/>
    <w:rsid w:val="0035571C"/>
    <w:rPr>
      <w:rFonts w:cs="Times New Roman"/>
    </w:rPr>
  </w:style>
  <w:style w:type="character" w:customStyle="1" w:styleId="news1">
    <w:name w:val="news1"/>
    <w:basedOn w:val="DefaultParagraphFont"/>
    <w:uiPriority w:val="99"/>
    <w:rsid w:val="0035571C"/>
    <w:rPr>
      <w:rFonts w:cs="Times New Roman"/>
    </w:rPr>
  </w:style>
  <w:style w:type="paragraph" w:customStyle="1" w:styleId="style1">
    <w:name w:val="style1"/>
    <w:basedOn w:val="Normal"/>
    <w:uiPriority w:val="99"/>
    <w:rsid w:val="0035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">
    <w:name w:val="map"/>
    <w:basedOn w:val="Normal"/>
    <w:uiPriority w:val="99"/>
    <w:rsid w:val="0035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1">
    <w:name w:val="style11"/>
    <w:basedOn w:val="DefaultParagraphFont"/>
    <w:uiPriority w:val="99"/>
    <w:rsid w:val="003557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027">
          <w:marLeft w:val="0"/>
          <w:marRight w:val="0"/>
          <w:marTop w:val="0"/>
          <w:marBottom w:val="0"/>
          <w:divBdr>
            <w:top w:val="single" w:sz="2" w:space="0" w:color="CCFFFF"/>
            <w:left w:val="single" w:sz="2" w:space="0" w:color="CCFFFF"/>
            <w:bottom w:val="single" w:sz="2" w:space="0" w:color="CCFFFF"/>
            <w:right w:val="single" w:sz="2" w:space="0" w:color="CCFFFF"/>
          </w:divBdr>
        </w:div>
        <w:div w:id="1374497028">
          <w:marLeft w:val="0"/>
          <w:marRight w:val="0"/>
          <w:marTop w:val="0"/>
          <w:marBottom w:val="0"/>
          <w:divBdr>
            <w:top w:val="single" w:sz="6" w:space="0" w:color="CCFFFF"/>
            <w:left w:val="single" w:sz="6" w:space="0" w:color="CCFFFF"/>
            <w:bottom w:val="single" w:sz="6" w:space="0" w:color="CCFFFF"/>
            <w:right w:val="single" w:sz="6" w:space="0" w:color="CCFFFF"/>
          </w:divBdr>
        </w:div>
        <w:div w:id="1374497029">
          <w:marLeft w:val="0"/>
          <w:marRight w:val="0"/>
          <w:marTop w:val="0"/>
          <w:marBottom w:val="0"/>
          <w:divBdr>
            <w:top w:val="single" w:sz="6" w:space="0" w:color="CCFFFF"/>
            <w:left w:val="single" w:sz="6" w:space="0" w:color="CCFFFF"/>
            <w:bottom w:val="single" w:sz="6" w:space="0" w:color="CCFFFF"/>
            <w:right w:val="single" w:sz="6" w:space="0" w:color="CCFFFF"/>
          </w:divBdr>
        </w:div>
        <w:div w:id="1374497030">
          <w:marLeft w:val="0"/>
          <w:marRight w:val="0"/>
          <w:marTop w:val="0"/>
          <w:marBottom w:val="0"/>
          <w:divBdr>
            <w:top w:val="single" w:sz="6" w:space="0" w:color="CCFFFF"/>
            <w:left w:val="single" w:sz="6" w:space="0" w:color="CCFFFF"/>
            <w:bottom w:val="single" w:sz="6" w:space="0" w:color="CCFFFF"/>
            <w:right w:val="single" w:sz="6" w:space="0" w:color="CCFFFF"/>
          </w:divBdr>
        </w:div>
        <w:div w:id="1374497031">
          <w:marLeft w:val="0"/>
          <w:marRight w:val="0"/>
          <w:marTop w:val="0"/>
          <w:marBottom w:val="0"/>
          <w:divBdr>
            <w:top w:val="single" w:sz="6" w:space="0" w:color="CCFFFF"/>
            <w:left w:val="single" w:sz="6" w:space="0" w:color="CCFFFF"/>
            <w:bottom w:val="single" w:sz="6" w:space="0" w:color="CCFFFF"/>
            <w:right w:val="single" w:sz="6" w:space="0" w:color="CC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pskov.ru/html2/lermontov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1225</TotalTime>
  <Pages>17</Pages>
  <Words>3599</Words>
  <Characters>20518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2013-09-24T05:30:00Z</dcterms:created>
  <dcterms:modified xsi:type="dcterms:W3CDTF">2018-11-13T04:46:00Z</dcterms:modified>
</cp:coreProperties>
</file>