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93" w:rsidRPr="00D9253A" w:rsidRDefault="00F95093" w:rsidP="00D925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253A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</w:pPr>
      <w:r w:rsidRPr="00D9253A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D9253A">
        <w:rPr>
          <w:rFonts w:ascii="Times New Roman" w:hAnsi="Times New Roman"/>
          <w:b/>
          <w:bCs/>
          <w:color w:val="004080"/>
          <w:sz w:val="24"/>
          <w:szCs w:val="24"/>
          <w:lang w:eastAsia="ru-RU"/>
        </w:rPr>
        <w:t xml:space="preserve"> </w:t>
      </w: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Календарь экологических дат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>на 2013 год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январь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 11 января - День заповедников и национальных парков (с 1997г.)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 29 января - День мобилизации против угрозы ядерной войны (с 1985г.)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февраль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 2 февраля - Всемирный день водно-болотных угодий (с 1997г.)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 19 февраля - Всемирный день защиты морских млекопитающих (с 1986г.)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>• 19 февраля - Всемирный день китов и дельфинов (с 1986г.)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март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 1 марта - День кошек в России (по стихийно сложившейся традиции)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>• 14 марта - День действий против плотин в защиту Рек, Воды и Жизни (с 1998г.)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 15 марта - Международный день защиты бельков (с 1986 г.)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 20-21 марта – День весеннего равноденствия, День Земли (c 1971 г.)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 21 марта - Международный день леса (с 1971 г.)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 22 марта - Всемирный День Воды, или Всемирный день водных ресурсов (с 1993г.)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 22 марта – Международный день Балтийского моря (c 1986 г.)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>• 23 марта - Всемирный День Метеорологии (с 1961г.)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 24 марта - Всемирный день борьбы с туберкулезом (с 1993г.)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 24 марта - День планетариев (с 1996г.)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 29-30 марта - День защиты Земли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апрель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 1 апреля - День птиц (международная экологическая акция), официально - с 1994г. </w:t>
      </w:r>
    </w:p>
    <w:p w:rsidR="00F95093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</w:pP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 7 апреля (первое воскресенье) - День геолога (с 1966г.)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 7 апреля - Всемирный день охраны здоровья (день принятия Устава ВОЗ) с 1948г.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 15 апреля - 5 июня - Общероссийский дни защиты окружающей среды от экологической опасности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 15 апреля - День экологических знаний (в рамках экологических дней)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>• 18 апреля - Международный День охраны памятников и исторических мест (с 1984 г.)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 19 апреля - День подснежника (англ.праздник, с 1984 г.)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 22-24 апреля - Марш Парков (Дни заповедников и национальных парков) с 1995г.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 22 апреля - Всемирный день Земли (международная экологическая акция) с 1972г.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 24 апреля - Всемирный день защиты лабораторных животных (с 1979г.)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 26 апреля - День памяти погибших в радиационных авариях и катастрофах (с 1986г.)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>• 27 апреля (четвертая суббота) - День биолога (с 2001г.)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 28 апреля - День борьбы за права человека от химической опасности (День химической безопасности) с 1997г.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май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 3 мая - День Солнца (МОСЭ) с 1994г.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 11 мая (вторая суббота) - Всероссийский день посадки леса (с 2011г.)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 11-12 мая (вторая суббота и воскресенье) - Всемирный день мигрирующих птиц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 12 мая - День экологического образования (с 1992г.)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 15 мая - Международный день климата (с 1992г.)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 15 мая -15 июня - Единые дни действий в защиту малых рек и водоемов (по инициативе Российской сети рек)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 24 мая - Европейский день парков (с 1999г.) </w:t>
      </w:r>
    </w:p>
    <w:p w:rsidR="00F95093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</w:pP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 25 мая - День нерпенка (с 2003г.)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 31 мая - Всемирный день без табака (Всемирный день против курения) с 1988г.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июнь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 1 июня - Всемирный день защиты детей (с 1925г.)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 2 июня (первое воскресенье) - Международный день очистки водоемов (с 1995г.), </w:t>
      </w: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br/>
        <w:t xml:space="preserve">в России крупномасштабно проводится с 2003г.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>• 5 июня - Всемирный день охраны окружающей среды (с 1972г.), День эколога (с 2007г.)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 8 июня - Всемирный день океанов (с 1992г.)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 15 июня - День создания юннатского движения в России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 17 июня - Всемирный день борьбы с опустыниванием и засухами (с 1995г.)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 24 июня - Праздник Иван Купала на Псковщине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 26 июня - Международный день борьбы с наркоманией и наркобизнесом (с 1987г.)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>• 27 июня - Всемирный день рыболовства (с 1985г.)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июль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 4 июля - Международный день дельфинов-пленников (с 2007г.)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 11 июля - Международный день народонаселения (с 1989г.)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 14 июля (второе воскресенье)- День действий против рыбной ловли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>• 23 июля - Всемирный день китов и дельфинов (с 1986г.)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август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 6 августа - Всемирный день борьбы за запрещение ядерного оружия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 8 августа - Всемирный день кошек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 9 августа - Всемирный день коренных малочисленных народов мира (с 1994г.) </w:t>
      </w:r>
    </w:p>
    <w:p w:rsidR="00F95093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</w:pP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>• 16 августа - Международный День бездомных животных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сентябрь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>• 9 сентября - Всемирный День Красоты (в России с 1999г.)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 Неделя в сентябре Всемирная акция «Очистим планету от мусора»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 8 сентября (второе воскресенье ) - День Байкала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 11 сентября - День рождения Всемирного фонда дикой природы (WWF)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 15 сентября - День рождения Гринпис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 15 сентября (третье воскресенье) - День работников леса, Российский День леса (с 1980г.)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 16 сентября - Международный день охраны озонового слоя (с 1994г.)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 21 сентября - Международный День мира (День прекращения огня и отказа от насилия) с 1982г.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 22 сентября - Всемирный день без автомобилей (Франция, с 1998г.)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>• 27 сентября - Всемирный день туризма (с 1979г.)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>• 27 сентября - Всемирный день моря (отмечается в один из дней последней недели сентября) с 1978г.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октябрь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 1 октября - Всемирный вегетарианский день (с 1977г.)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 2 октября - Всемирный день сельскохозяйственных животных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 2 октября - День детского здоровья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 4 октября - Всемирный День защиты животных (в России с 2000г.)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 5 октября - День образования Международного союза охраны природы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 6 октября - Всемирный день охраны мест обитания (с 1979г.)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 9 октября (вторая среда) - Международный день защиты от стихийных бедствий (с 1999г.)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 14 октября - День работников государственных природных заповедников (с 1999г.) </w:t>
      </w:r>
    </w:p>
    <w:p w:rsidR="00F95093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</w:pP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 16 октября - Всемирный день питания (продовольствия) с 1979г.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 17 октября - Международный день борьбы с нищетой (с 1993г.)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 • 31 октября - Международный день Черного моря (с 1978г.)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ноябрь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>• 1 ноября - День образования Российского экологического союза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>• 9 ноября - День антиядерных акций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 11 ноября - Международный день энергосбережения (с 2008г.)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 12 ноября - Синичкин день (Исконно русский праздник - День встречи зимующих птиц)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>• 15 ноября - День вторичной переработки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 16 ноября - День образования ЮНЕСКО (1945г.)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 16 ноября - Международный день толерантности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 21 ноября - День отказа от курения (третий четверг ноября)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 24 ноября - День образования Всероссийского общества охраны природы (ВООП) в 1924г.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>• 30 ноября - Всемирный день домашних животных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декабрь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 1 декабря - Всемирный день борьбы со СПИДом (с 1988г.)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 3 декабря - Международный день борьбы с пестицидами (с 1984г.)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 5 декабря - Международный день добровольца (волонтера) с 1985г.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 10 декабря - День прав человека (с 1950г.)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 11 декабря - Международный день гор (с 2003г.)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 15 декабря - День образования организации ООН по охране окружающей среды (ЮНЕП) в 1972г. </w:t>
      </w:r>
    </w:p>
    <w:p w:rsidR="00F95093" w:rsidRPr="00F63034" w:rsidRDefault="00F95093" w:rsidP="00D925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034">
        <w:rPr>
          <w:rFonts w:ascii="Times New Roman" w:hAnsi="Times New Roman"/>
          <w:b/>
          <w:bCs/>
          <w:color w:val="004080"/>
          <w:sz w:val="28"/>
          <w:szCs w:val="28"/>
          <w:lang w:eastAsia="ru-RU"/>
        </w:rPr>
        <w:t xml:space="preserve">• 29 декабря - Международный день биологического разнообразия (с 1994г.) </w:t>
      </w:r>
    </w:p>
    <w:p w:rsidR="00F95093" w:rsidRPr="00F63034" w:rsidRDefault="00F95093">
      <w:pPr>
        <w:rPr>
          <w:sz w:val="28"/>
          <w:szCs w:val="28"/>
        </w:rPr>
      </w:pPr>
    </w:p>
    <w:sectPr w:rsidR="00F95093" w:rsidRPr="00F63034" w:rsidSect="00F6303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53A"/>
    <w:rsid w:val="00012940"/>
    <w:rsid w:val="00014253"/>
    <w:rsid w:val="0004320F"/>
    <w:rsid w:val="0005540D"/>
    <w:rsid w:val="00061340"/>
    <w:rsid w:val="00062CB7"/>
    <w:rsid w:val="00064A1D"/>
    <w:rsid w:val="00074785"/>
    <w:rsid w:val="00077637"/>
    <w:rsid w:val="000803D7"/>
    <w:rsid w:val="000816D3"/>
    <w:rsid w:val="000A168A"/>
    <w:rsid w:val="000A172F"/>
    <w:rsid w:val="000B2C6C"/>
    <w:rsid w:val="000C3BF0"/>
    <w:rsid w:val="000D4B00"/>
    <w:rsid w:val="000D791D"/>
    <w:rsid w:val="000E38CB"/>
    <w:rsid w:val="000E3961"/>
    <w:rsid w:val="000E3E2F"/>
    <w:rsid w:val="000F0EA0"/>
    <w:rsid w:val="001025AD"/>
    <w:rsid w:val="00107FA1"/>
    <w:rsid w:val="00123E7F"/>
    <w:rsid w:val="00127404"/>
    <w:rsid w:val="0013580E"/>
    <w:rsid w:val="001444FA"/>
    <w:rsid w:val="001474CF"/>
    <w:rsid w:val="00150C28"/>
    <w:rsid w:val="00151C4E"/>
    <w:rsid w:val="001647BC"/>
    <w:rsid w:val="00170D3B"/>
    <w:rsid w:val="0019374C"/>
    <w:rsid w:val="00193CDC"/>
    <w:rsid w:val="001A57F4"/>
    <w:rsid w:val="001D5CD3"/>
    <w:rsid w:val="001E0CD5"/>
    <w:rsid w:val="001E3498"/>
    <w:rsid w:val="001E4EC1"/>
    <w:rsid w:val="00212A68"/>
    <w:rsid w:val="002163F8"/>
    <w:rsid w:val="0022081E"/>
    <w:rsid w:val="0022504C"/>
    <w:rsid w:val="00225B2F"/>
    <w:rsid w:val="00232718"/>
    <w:rsid w:val="00253BA1"/>
    <w:rsid w:val="002558DE"/>
    <w:rsid w:val="00255B63"/>
    <w:rsid w:val="0026396F"/>
    <w:rsid w:val="00296669"/>
    <w:rsid w:val="002B6E87"/>
    <w:rsid w:val="002C7DEF"/>
    <w:rsid w:val="002E1A99"/>
    <w:rsid w:val="002E7E61"/>
    <w:rsid w:val="00305D41"/>
    <w:rsid w:val="003131BD"/>
    <w:rsid w:val="00315B3E"/>
    <w:rsid w:val="003250CC"/>
    <w:rsid w:val="003302E4"/>
    <w:rsid w:val="0033103D"/>
    <w:rsid w:val="00335F8B"/>
    <w:rsid w:val="003375E4"/>
    <w:rsid w:val="00354E88"/>
    <w:rsid w:val="00362ED2"/>
    <w:rsid w:val="00381D0D"/>
    <w:rsid w:val="00396FB4"/>
    <w:rsid w:val="003B09CE"/>
    <w:rsid w:val="003C0FB3"/>
    <w:rsid w:val="003D404A"/>
    <w:rsid w:val="003E43E7"/>
    <w:rsid w:val="003F0C0E"/>
    <w:rsid w:val="003F1158"/>
    <w:rsid w:val="003F3326"/>
    <w:rsid w:val="003F69B2"/>
    <w:rsid w:val="003F7E3D"/>
    <w:rsid w:val="0040059E"/>
    <w:rsid w:val="00400F9F"/>
    <w:rsid w:val="004279CB"/>
    <w:rsid w:val="00430A48"/>
    <w:rsid w:val="00431AED"/>
    <w:rsid w:val="004355CB"/>
    <w:rsid w:val="00447617"/>
    <w:rsid w:val="00453C3A"/>
    <w:rsid w:val="00461196"/>
    <w:rsid w:val="00483BFB"/>
    <w:rsid w:val="004844A6"/>
    <w:rsid w:val="004B6FBD"/>
    <w:rsid w:val="004C0232"/>
    <w:rsid w:val="004E4336"/>
    <w:rsid w:val="004F549A"/>
    <w:rsid w:val="00501BD7"/>
    <w:rsid w:val="0050473E"/>
    <w:rsid w:val="00523016"/>
    <w:rsid w:val="00534E17"/>
    <w:rsid w:val="00535798"/>
    <w:rsid w:val="00543486"/>
    <w:rsid w:val="00545863"/>
    <w:rsid w:val="00581673"/>
    <w:rsid w:val="00587B6C"/>
    <w:rsid w:val="005A6901"/>
    <w:rsid w:val="005B0697"/>
    <w:rsid w:val="005B3DC4"/>
    <w:rsid w:val="005B6E66"/>
    <w:rsid w:val="005C71C3"/>
    <w:rsid w:val="005D1116"/>
    <w:rsid w:val="005E5E48"/>
    <w:rsid w:val="005E68E1"/>
    <w:rsid w:val="005E6E98"/>
    <w:rsid w:val="005F38B2"/>
    <w:rsid w:val="00602490"/>
    <w:rsid w:val="00603AEE"/>
    <w:rsid w:val="0060618C"/>
    <w:rsid w:val="00610684"/>
    <w:rsid w:val="00612A69"/>
    <w:rsid w:val="00613788"/>
    <w:rsid w:val="006144E4"/>
    <w:rsid w:val="006276CE"/>
    <w:rsid w:val="00633E90"/>
    <w:rsid w:val="00637B98"/>
    <w:rsid w:val="0065605F"/>
    <w:rsid w:val="00665E97"/>
    <w:rsid w:val="00666B37"/>
    <w:rsid w:val="00674108"/>
    <w:rsid w:val="0068192A"/>
    <w:rsid w:val="006A0A27"/>
    <w:rsid w:val="006A2326"/>
    <w:rsid w:val="006C4C8B"/>
    <w:rsid w:val="006D08C8"/>
    <w:rsid w:val="006E78FE"/>
    <w:rsid w:val="007116DA"/>
    <w:rsid w:val="00713D6A"/>
    <w:rsid w:val="007146D9"/>
    <w:rsid w:val="00727CBB"/>
    <w:rsid w:val="00733F82"/>
    <w:rsid w:val="00753132"/>
    <w:rsid w:val="00770F3C"/>
    <w:rsid w:val="00774114"/>
    <w:rsid w:val="007828B4"/>
    <w:rsid w:val="00784BB7"/>
    <w:rsid w:val="00784EF8"/>
    <w:rsid w:val="00791EF1"/>
    <w:rsid w:val="007B0DD9"/>
    <w:rsid w:val="007B63AD"/>
    <w:rsid w:val="007C7584"/>
    <w:rsid w:val="007D4F3F"/>
    <w:rsid w:val="007D7108"/>
    <w:rsid w:val="007E51EE"/>
    <w:rsid w:val="007F5B50"/>
    <w:rsid w:val="007F7621"/>
    <w:rsid w:val="007F7FB2"/>
    <w:rsid w:val="00802C75"/>
    <w:rsid w:val="00806CC0"/>
    <w:rsid w:val="00814035"/>
    <w:rsid w:val="00817195"/>
    <w:rsid w:val="00820712"/>
    <w:rsid w:val="008325E6"/>
    <w:rsid w:val="00836B70"/>
    <w:rsid w:val="00843F52"/>
    <w:rsid w:val="00847E24"/>
    <w:rsid w:val="00852248"/>
    <w:rsid w:val="008561D0"/>
    <w:rsid w:val="00860467"/>
    <w:rsid w:val="00881FD1"/>
    <w:rsid w:val="00884A27"/>
    <w:rsid w:val="0088676D"/>
    <w:rsid w:val="0088796A"/>
    <w:rsid w:val="00890172"/>
    <w:rsid w:val="00893871"/>
    <w:rsid w:val="008A00A3"/>
    <w:rsid w:val="008A4CAC"/>
    <w:rsid w:val="008B4644"/>
    <w:rsid w:val="008B6E4E"/>
    <w:rsid w:val="008C1169"/>
    <w:rsid w:val="008E6559"/>
    <w:rsid w:val="00901501"/>
    <w:rsid w:val="00903076"/>
    <w:rsid w:val="00915C86"/>
    <w:rsid w:val="00916EA0"/>
    <w:rsid w:val="00920872"/>
    <w:rsid w:val="00920DF5"/>
    <w:rsid w:val="00930FF8"/>
    <w:rsid w:val="009356F0"/>
    <w:rsid w:val="0093580B"/>
    <w:rsid w:val="0094523A"/>
    <w:rsid w:val="00957DFC"/>
    <w:rsid w:val="009610CD"/>
    <w:rsid w:val="00970CD3"/>
    <w:rsid w:val="00973C97"/>
    <w:rsid w:val="00990372"/>
    <w:rsid w:val="009A2181"/>
    <w:rsid w:val="009A22AA"/>
    <w:rsid w:val="009A3279"/>
    <w:rsid w:val="009A4250"/>
    <w:rsid w:val="009A630F"/>
    <w:rsid w:val="009B0BB3"/>
    <w:rsid w:val="009B68FB"/>
    <w:rsid w:val="009D4503"/>
    <w:rsid w:val="009E3DC7"/>
    <w:rsid w:val="009E4FE3"/>
    <w:rsid w:val="009F56FF"/>
    <w:rsid w:val="00A001F1"/>
    <w:rsid w:val="00A1285C"/>
    <w:rsid w:val="00A14106"/>
    <w:rsid w:val="00A21DCA"/>
    <w:rsid w:val="00A253D9"/>
    <w:rsid w:val="00A31777"/>
    <w:rsid w:val="00A32467"/>
    <w:rsid w:val="00A3311B"/>
    <w:rsid w:val="00A4478F"/>
    <w:rsid w:val="00A45EB0"/>
    <w:rsid w:val="00A6615F"/>
    <w:rsid w:val="00A74C9A"/>
    <w:rsid w:val="00A7523E"/>
    <w:rsid w:val="00A817BF"/>
    <w:rsid w:val="00A86044"/>
    <w:rsid w:val="00A94868"/>
    <w:rsid w:val="00A9537E"/>
    <w:rsid w:val="00AC55CC"/>
    <w:rsid w:val="00AE15E7"/>
    <w:rsid w:val="00AE5FB2"/>
    <w:rsid w:val="00AE602A"/>
    <w:rsid w:val="00AF67D1"/>
    <w:rsid w:val="00B01073"/>
    <w:rsid w:val="00B03936"/>
    <w:rsid w:val="00B11DED"/>
    <w:rsid w:val="00B12AB3"/>
    <w:rsid w:val="00B261F7"/>
    <w:rsid w:val="00B3364F"/>
    <w:rsid w:val="00B35D37"/>
    <w:rsid w:val="00B444CA"/>
    <w:rsid w:val="00B641B6"/>
    <w:rsid w:val="00B6545D"/>
    <w:rsid w:val="00B75D6F"/>
    <w:rsid w:val="00B86266"/>
    <w:rsid w:val="00B92EF4"/>
    <w:rsid w:val="00B94251"/>
    <w:rsid w:val="00B968D0"/>
    <w:rsid w:val="00B96FAB"/>
    <w:rsid w:val="00BB06A5"/>
    <w:rsid w:val="00BB2CF1"/>
    <w:rsid w:val="00BC5824"/>
    <w:rsid w:val="00BD08C6"/>
    <w:rsid w:val="00BF0AF5"/>
    <w:rsid w:val="00C06EB9"/>
    <w:rsid w:val="00C17B58"/>
    <w:rsid w:val="00C2697B"/>
    <w:rsid w:val="00C26E69"/>
    <w:rsid w:val="00C3459F"/>
    <w:rsid w:val="00C41427"/>
    <w:rsid w:val="00C41DBD"/>
    <w:rsid w:val="00C43A8A"/>
    <w:rsid w:val="00C62996"/>
    <w:rsid w:val="00C63F05"/>
    <w:rsid w:val="00C871B4"/>
    <w:rsid w:val="00C92965"/>
    <w:rsid w:val="00C967F7"/>
    <w:rsid w:val="00CA7877"/>
    <w:rsid w:val="00CC5C1C"/>
    <w:rsid w:val="00CC5F05"/>
    <w:rsid w:val="00CC7637"/>
    <w:rsid w:val="00CD5FBA"/>
    <w:rsid w:val="00CF3DC0"/>
    <w:rsid w:val="00CF4911"/>
    <w:rsid w:val="00CF5E78"/>
    <w:rsid w:val="00D04612"/>
    <w:rsid w:val="00D05268"/>
    <w:rsid w:val="00D10D19"/>
    <w:rsid w:val="00D135B2"/>
    <w:rsid w:val="00D246EE"/>
    <w:rsid w:val="00D257CD"/>
    <w:rsid w:val="00D26B15"/>
    <w:rsid w:val="00D33186"/>
    <w:rsid w:val="00D33868"/>
    <w:rsid w:val="00D4057A"/>
    <w:rsid w:val="00D52F0D"/>
    <w:rsid w:val="00D638AF"/>
    <w:rsid w:val="00D7001F"/>
    <w:rsid w:val="00D715FC"/>
    <w:rsid w:val="00D71F2B"/>
    <w:rsid w:val="00D75922"/>
    <w:rsid w:val="00D869DB"/>
    <w:rsid w:val="00D90148"/>
    <w:rsid w:val="00D9253A"/>
    <w:rsid w:val="00DA3595"/>
    <w:rsid w:val="00DA6E5F"/>
    <w:rsid w:val="00DB1236"/>
    <w:rsid w:val="00DB12A7"/>
    <w:rsid w:val="00DB4828"/>
    <w:rsid w:val="00DB64B1"/>
    <w:rsid w:val="00DB6DB3"/>
    <w:rsid w:val="00DC1F24"/>
    <w:rsid w:val="00DE5143"/>
    <w:rsid w:val="00DE57BE"/>
    <w:rsid w:val="00DF25F2"/>
    <w:rsid w:val="00DF3094"/>
    <w:rsid w:val="00E15D53"/>
    <w:rsid w:val="00E2005E"/>
    <w:rsid w:val="00E2290C"/>
    <w:rsid w:val="00E31DB0"/>
    <w:rsid w:val="00E45181"/>
    <w:rsid w:val="00E52750"/>
    <w:rsid w:val="00E53C7F"/>
    <w:rsid w:val="00E63D39"/>
    <w:rsid w:val="00E64DF3"/>
    <w:rsid w:val="00E73F9A"/>
    <w:rsid w:val="00E80208"/>
    <w:rsid w:val="00E84A0F"/>
    <w:rsid w:val="00E85326"/>
    <w:rsid w:val="00E935C8"/>
    <w:rsid w:val="00EB0B17"/>
    <w:rsid w:val="00EB5B78"/>
    <w:rsid w:val="00ED2A52"/>
    <w:rsid w:val="00EE671E"/>
    <w:rsid w:val="00EF219C"/>
    <w:rsid w:val="00F13AF2"/>
    <w:rsid w:val="00F36790"/>
    <w:rsid w:val="00F52FEB"/>
    <w:rsid w:val="00F61F2E"/>
    <w:rsid w:val="00F621B6"/>
    <w:rsid w:val="00F63034"/>
    <w:rsid w:val="00F649D4"/>
    <w:rsid w:val="00F81825"/>
    <w:rsid w:val="00F87735"/>
    <w:rsid w:val="00F95093"/>
    <w:rsid w:val="00FA41B2"/>
    <w:rsid w:val="00FA4794"/>
    <w:rsid w:val="00FA5413"/>
    <w:rsid w:val="00FA5772"/>
    <w:rsid w:val="00FB035E"/>
    <w:rsid w:val="00FC0E34"/>
    <w:rsid w:val="00FC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5B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925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253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D925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35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938</Words>
  <Characters>5348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1</cp:lastModifiedBy>
  <cp:revision>3</cp:revision>
  <dcterms:created xsi:type="dcterms:W3CDTF">2012-12-15T10:01:00Z</dcterms:created>
  <dcterms:modified xsi:type="dcterms:W3CDTF">2013-03-14T11:40:00Z</dcterms:modified>
</cp:coreProperties>
</file>