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C" w:rsidRPr="00A47EFD" w:rsidRDefault="0091271C" w:rsidP="00986710">
      <w:pPr>
        <w:shd w:val="clear" w:color="auto" w:fill="FFFFFF"/>
        <w:tabs>
          <w:tab w:val="left" w:pos="5940"/>
        </w:tabs>
        <w:rPr>
          <w:b/>
          <w:bCs/>
          <w:color w:val="0070C0"/>
          <w:spacing w:val="-4"/>
          <w:sz w:val="28"/>
          <w:szCs w:val="28"/>
        </w:rPr>
      </w:pPr>
    </w:p>
    <w:p w:rsidR="0091271C" w:rsidRPr="000467BE" w:rsidRDefault="0091271C" w:rsidP="00986710">
      <w:pPr>
        <w:shd w:val="clear" w:color="auto" w:fill="FFFFFF"/>
        <w:tabs>
          <w:tab w:val="left" w:pos="5940"/>
        </w:tabs>
        <w:rPr>
          <w:rFonts w:ascii="Times New Roman" w:hAnsi="Times New Roman"/>
          <w:b/>
          <w:bCs/>
          <w:color w:val="0040C0"/>
          <w:spacing w:val="-4"/>
          <w:sz w:val="24"/>
          <w:szCs w:val="24"/>
        </w:rPr>
      </w:pPr>
      <w:r w:rsidRPr="000467BE">
        <w:rPr>
          <w:b/>
          <w:bCs/>
          <w:color w:val="0070C0"/>
          <w:spacing w:val="-2"/>
          <w:sz w:val="24"/>
          <w:szCs w:val="24"/>
        </w:rPr>
        <w:t xml:space="preserve">         </w:t>
      </w:r>
      <w:r>
        <w:rPr>
          <w:b/>
          <w:bCs/>
          <w:color w:val="0070C0"/>
          <w:spacing w:val="-2"/>
          <w:sz w:val="24"/>
          <w:szCs w:val="24"/>
        </w:rPr>
        <w:t xml:space="preserve">      </w:t>
      </w:r>
      <w:r w:rsidRPr="000467BE">
        <w:rPr>
          <w:b/>
          <w:bCs/>
          <w:color w:val="0070C0"/>
          <w:spacing w:val="-2"/>
          <w:sz w:val="24"/>
          <w:szCs w:val="24"/>
        </w:rPr>
        <w:t xml:space="preserve">  </w:t>
      </w:r>
      <w:r>
        <w:rPr>
          <w:b/>
          <w:bCs/>
          <w:color w:val="0070C0"/>
          <w:spacing w:val="-2"/>
          <w:sz w:val="24"/>
          <w:szCs w:val="24"/>
        </w:rPr>
        <w:t xml:space="preserve"> </w:t>
      </w:r>
      <w:r w:rsidRPr="000467BE">
        <w:rPr>
          <w:rFonts w:ascii="Times New Roman" w:hAnsi="Times New Roman"/>
          <w:b/>
          <w:bCs/>
          <w:color w:val="0040C0"/>
          <w:spacing w:val="-2"/>
          <w:sz w:val="24"/>
          <w:szCs w:val="24"/>
        </w:rPr>
        <w:t xml:space="preserve">СОГЛАСОВАНО                                           </w:t>
      </w:r>
      <w:r>
        <w:rPr>
          <w:rFonts w:ascii="Times New Roman" w:hAnsi="Times New Roman"/>
          <w:b/>
          <w:bCs/>
          <w:color w:val="0040C0"/>
          <w:spacing w:val="-2"/>
          <w:sz w:val="24"/>
          <w:szCs w:val="24"/>
        </w:rPr>
        <w:t xml:space="preserve">               </w:t>
      </w:r>
      <w:r w:rsidRPr="000467BE">
        <w:rPr>
          <w:rFonts w:ascii="Times New Roman" w:hAnsi="Times New Roman"/>
          <w:b/>
          <w:bCs/>
          <w:color w:val="0040C0"/>
          <w:spacing w:val="-2"/>
          <w:sz w:val="24"/>
          <w:szCs w:val="24"/>
        </w:rPr>
        <w:t xml:space="preserve"> </w:t>
      </w:r>
      <w:r w:rsidRPr="000467BE">
        <w:rPr>
          <w:rFonts w:ascii="Times New Roman" w:hAnsi="Times New Roman"/>
          <w:b/>
          <w:bCs/>
          <w:color w:val="0040C0"/>
          <w:spacing w:val="-4"/>
          <w:sz w:val="24"/>
          <w:szCs w:val="24"/>
        </w:rPr>
        <w:t>УТВЕРЖДАЮ</w:t>
      </w:r>
    </w:p>
    <w:p w:rsidR="0091271C" w:rsidRPr="000467BE" w:rsidRDefault="0091271C" w:rsidP="0098671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40C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Начальник МУ отдел культуры                                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Директор МАУК </w:t>
      </w:r>
    </w:p>
    <w:p w:rsidR="0091271C" w:rsidRPr="000467BE" w:rsidRDefault="0091271C" w:rsidP="0098671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40C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Администрации муниципального                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«Чекмагушевская центральная </w:t>
      </w:r>
    </w:p>
    <w:p w:rsidR="0091271C" w:rsidRPr="000467BE" w:rsidRDefault="0091271C" w:rsidP="0098671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40C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района Чекмагушевский район РБ                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межпоселенческая библиотека»</w:t>
      </w:r>
    </w:p>
    <w:p w:rsidR="0091271C" w:rsidRPr="000467BE" w:rsidRDefault="0091271C" w:rsidP="0098671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40C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_________________ Фазлыев Р.Х.                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_______________ Газизова Э.А..</w:t>
      </w:r>
    </w:p>
    <w:p w:rsidR="0091271C" w:rsidRPr="000467BE" w:rsidRDefault="0091271C" w:rsidP="0098671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40C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«____»____________ 2012 г.                      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        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Cs/>
          <w:color w:val="0040C0"/>
          <w:spacing w:val="-4"/>
          <w:sz w:val="24"/>
          <w:szCs w:val="24"/>
        </w:rPr>
        <w:t xml:space="preserve"> </w:t>
      </w:r>
      <w:r w:rsidRPr="000467BE">
        <w:rPr>
          <w:rFonts w:ascii="Times New Roman" w:hAnsi="Times New Roman"/>
          <w:bCs/>
          <w:color w:val="0040C0"/>
          <w:spacing w:val="-4"/>
          <w:sz w:val="24"/>
          <w:szCs w:val="24"/>
        </w:rPr>
        <w:t>____»_______________ 2012 г.</w:t>
      </w:r>
    </w:p>
    <w:p w:rsidR="0091271C" w:rsidRPr="000467BE" w:rsidRDefault="0091271C" w:rsidP="009867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40C0"/>
          <w:spacing w:val="-4"/>
          <w:sz w:val="24"/>
          <w:szCs w:val="24"/>
        </w:rPr>
      </w:pPr>
    </w:p>
    <w:p w:rsidR="0091271C" w:rsidRPr="000467BE" w:rsidRDefault="0091271C" w:rsidP="00986710">
      <w:pPr>
        <w:shd w:val="clear" w:color="auto" w:fill="FFFFFF"/>
        <w:rPr>
          <w:rFonts w:ascii="Times New Roman" w:hAnsi="Times New Roman"/>
          <w:b/>
          <w:bCs/>
          <w:color w:val="0040C0"/>
          <w:spacing w:val="-4"/>
          <w:sz w:val="28"/>
          <w:szCs w:val="28"/>
        </w:rPr>
      </w:pPr>
    </w:p>
    <w:p w:rsidR="0091271C" w:rsidRPr="000467BE" w:rsidRDefault="0091271C" w:rsidP="00986710">
      <w:pPr>
        <w:shd w:val="clear" w:color="auto" w:fill="FFFFFF"/>
        <w:rPr>
          <w:rFonts w:ascii="Times New Roman" w:hAnsi="Times New Roman"/>
          <w:bCs/>
          <w:color w:val="0040C0"/>
          <w:spacing w:val="-4"/>
          <w:sz w:val="28"/>
          <w:szCs w:val="28"/>
        </w:rPr>
      </w:pPr>
    </w:p>
    <w:p w:rsidR="0091271C" w:rsidRDefault="0091271C" w:rsidP="00986710">
      <w:pPr>
        <w:shd w:val="clear" w:color="auto" w:fill="FFFFFF"/>
        <w:spacing w:line="360" w:lineRule="auto"/>
        <w:rPr>
          <w:b/>
          <w:bCs/>
          <w:color w:val="0040C0"/>
          <w:spacing w:val="-4"/>
          <w:sz w:val="32"/>
          <w:szCs w:val="32"/>
        </w:rPr>
      </w:pPr>
    </w:p>
    <w:p w:rsidR="0091271C" w:rsidRDefault="0091271C" w:rsidP="00986710">
      <w:pPr>
        <w:shd w:val="clear" w:color="auto" w:fill="FFFFFF"/>
        <w:spacing w:line="360" w:lineRule="auto"/>
        <w:rPr>
          <w:b/>
          <w:bCs/>
          <w:color w:val="0040C0"/>
          <w:spacing w:val="-4"/>
          <w:sz w:val="32"/>
          <w:szCs w:val="32"/>
        </w:rPr>
      </w:pPr>
    </w:p>
    <w:p w:rsidR="0091271C" w:rsidRPr="000467BE" w:rsidRDefault="0091271C" w:rsidP="00986710">
      <w:pPr>
        <w:shd w:val="clear" w:color="auto" w:fill="FFFFFF"/>
        <w:spacing w:line="360" w:lineRule="auto"/>
        <w:rPr>
          <w:b/>
          <w:bCs/>
          <w:color w:val="0040C0"/>
          <w:spacing w:val="-4"/>
          <w:sz w:val="32"/>
          <w:szCs w:val="32"/>
        </w:rPr>
      </w:pPr>
    </w:p>
    <w:p w:rsidR="0091271C" w:rsidRPr="000467BE" w:rsidRDefault="0091271C" w:rsidP="00986710">
      <w:pPr>
        <w:shd w:val="clear" w:color="auto" w:fill="FFFFFF"/>
        <w:spacing w:line="360" w:lineRule="auto"/>
        <w:jc w:val="center"/>
        <w:rPr>
          <w:color w:val="FF0000"/>
          <w:sz w:val="32"/>
          <w:szCs w:val="32"/>
        </w:rPr>
      </w:pPr>
      <w:r w:rsidRPr="000467BE">
        <w:rPr>
          <w:b/>
          <w:bCs/>
          <w:color w:val="FF0000"/>
          <w:spacing w:val="-4"/>
          <w:sz w:val="32"/>
          <w:szCs w:val="32"/>
        </w:rPr>
        <w:t>П О Л О Ж Е Н И Е</w:t>
      </w:r>
    </w:p>
    <w:p w:rsidR="0091271C" w:rsidRPr="000467BE" w:rsidRDefault="0091271C" w:rsidP="00986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40C0"/>
          <w:sz w:val="28"/>
          <w:szCs w:val="28"/>
        </w:rPr>
      </w:pPr>
      <w:r w:rsidRPr="000467BE">
        <w:rPr>
          <w:rFonts w:ascii="Times New Roman" w:hAnsi="Times New Roman"/>
          <w:b/>
          <w:bCs/>
          <w:color w:val="0040C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40C0"/>
          <w:sz w:val="28"/>
          <w:szCs w:val="28"/>
        </w:rPr>
        <w:t>детской</w:t>
      </w:r>
      <w:r w:rsidRPr="000467BE">
        <w:rPr>
          <w:rFonts w:ascii="Times New Roman" w:hAnsi="Times New Roman"/>
          <w:b/>
          <w:bCs/>
          <w:color w:val="0040C0"/>
          <w:sz w:val="28"/>
          <w:szCs w:val="28"/>
        </w:rPr>
        <w:t xml:space="preserve"> модельной библиотеке </w:t>
      </w:r>
    </w:p>
    <w:p w:rsidR="0091271C" w:rsidRDefault="0091271C" w:rsidP="00986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40C0"/>
          <w:sz w:val="28"/>
          <w:szCs w:val="28"/>
        </w:rPr>
      </w:pPr>
      <w:r>
        <w:rPr>
          <w:rFonts w:ascii="Times New Roman" w:hAnsi="Times New Roman"/>
          <w:b/>
          <w:color w:val="0040C0"/>
          <w:sz w:val="28"/>
          <w:szCs w:val="28"/>
        </w:rPr>
        <w:t>муниципального автономного учреждения культуры</w:t>
      </w:r>
    </w:p>
    <w:p w:rsidR="0091271C" w:rsidRPr="000467BE" w:rsidRDefault="0091271C" w:rsidP="00986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40C0"/>
          <w:sz w:val="28"/>
          <w:szCs w:val="28"/>
        </w:rPr>
      </w:pPr>
      <w:r w:rsidRPr="000467BE">
        <w:rPr>
          <w:rFonts w:ascii="Times New Roman" w:hAnsi="Times New Roman"/>
          <w:b/>
          <w:color w:val="0040C0"/>
          <w:sz w:val="28"/>
          <w:szCs w:val="28"/>
        </w:rPr>
        <w:t xml:space="preserve"> «Чекмагушевская центральная межпоселенческая библиотека»</w:t>
      </w:r>
    </w:p>
    <w:p w:rsidR="0091271C" w:rsidRPr="000467BE" w:rsidRDefault="0091271C" w:rsidP="00986710">
      <w:pPr>
        <w:shd w:val="clear" w:color="auto" w:fill="FFFFFF"/>
        <w:spacing w:line="360" w:lineRule="auto"/>
        <w:ind w:left="2654"/>
        <w:jc w:val="center"/>
        <w:rPr>
          <w:b/>
          <w:color w:val="0040C0"/>
          <w:sz w:val="28"/>
          <w:szCs w:val="28"/>
        </w:rPr>
      </w:pPr>
    </w:p>
    <w:p w:rsidR="0091271C" w:rsidRPr="000467BE" w:rsidRDefault="0091271C" w:rsidP="00986710">
      <w:pPr>
        <w:shd w:val="clear" w:color="auto" w:fill="FFFFFF"/>
        <w:spacing w:line="360" w:lineRule="auto"/>
        <w:ind w:left="2654"/>
        <w:jc w:val="center"/>
        <w:rPr>
          <w:rFonts w:ascii="Times New Roman" w:hAnsi="Times New Roman"/>
          <w:b/>
          <w:color w:val="0040C0"/>
          <w:sz w:val="28"/>
          <w:szCs w:val="28"/>
        </w:rPr>
      </w:pPr>
    </w:p>
    <w:p w:rsidR="0091271C" w:rsidRPr="000467BE" w:rsidRDefault="0091271C" w:rsidP="00986710">
      <w:pPr>
        <w:shd w:val="clear" w:color="auto" w:fill="FFFFFF"/>
        <w:spacing w:line="360" w:lineRule="auto"/>
        <w:ind w:left="2654"/>
        <w:jc w:val="center"/>
        <w:rPr>
          <w:rFonts w:ascii="Times New Roman" w:hAnsi="Times New Roman"/>
          <w:b/>
          <w:color w:val="0040C0"/>
          <w:sz w:val="28"/>
          <w:szCs w:val="28"/>
        </w:rPr>
      </w:pPr>
    </w:p>
    <w:p w:rsidR="0091271C" w:rsidRPr="000467BE" w:rsidRDefault="0091271C" w:rsidP="00986710">
      <w:pPr>
        <w:shd w:val="clear" w:color="auto" w:fill="FFFFFF"/>
        <w:spacing w:line="360" w:lineRule="auto"/>
        <w:ind w:left="2654"/>
        <w:jc w:val="center"/>
        <w:rPr>
          <w:rFonts w:ascii="Times New Roman" w:hAnsi="Times New Roman"/>
          <w:b/>
          <w:color w:val="0040C0"/>
          <w:sz w:val="28"/>
          <w:szCs w:val="28"/>
        </w:rPr>
      </w:pPr>
    </w:p>
    <w:p w:rsidR="0091271C" w:rsidRDefault="0091271C" w:rsidP="00986710">
      <w:pPr>
        <w:shd w:val="clear" w:color="auto" w:fill="FFFFFF"/>
        <w:spacing w:line="360" w:lineRule="auto"/>
        <w:rPr>
          <w:rFonts w:ascii="Times New Roman" w:hAnsi="Times New Roman"/>
          <w:b/>
          <w:color w:val="0040C0"/>
          <w:sz w:val="28"/>
          <w:szCs w:val="28"/>
        </w:rPr>
      </w:pPr>
    </w:p>
    <w:p w:rsidR="0091271C" w:rsidRDefault="0091271C" w:rsidP="00986710">
      <w:pPr>
        <w:shd w:val="clear" w:color="auto" w:fill="FFFFFF"/>
        <w:spacing w:line="360" w:lineRule="auto"/>
        <w:ind w:left="2654"/>
        <w:jc w:val="center"/>
        <w:rPr>
          <w:rFonts w:ascii="Times New Roman" w:hAnsi="Times New Roman"/>
          <w:b/>
          <w:color w:val="0040C0"/>
          <w:sz w:val="28"/>
          <w:szCs w:val="28"/>
        </w:rPr>
      </w:pPr>
    </w:p>
    <w:p w:rsidR="0091271C" w:rsidRDefault="0091271C" w:rsidP="00986710">
      <w:pPr>
        <w:shd w:val="clear" w:color="auto" w:fill="FFFFFF"/>
        <w:spacing w:line="360" w:lineRule="auto"/>
        <w:ind w:left="2654"/>
        <w:jc w:val="center"/>
        <w:rPr>
          <w:rFonts w:ascii="Times New Roman" w:hAnsi="Times New Roman"/>
          <w:b/>
          <w:color w:val="0040C0"/>
          <w:sz w:val="28"/>
          <w:szCs w:val="28"/>
        </w:rPr>
      </w:pPr>
    </w:p>
    <w:p w:rsidR="0091271C" w:rsidRPr="000467BE" w:rsidRDefault="0091271C" w:rsidP="00F76B50">
      <w:pPr>
        <w:shd w:val="clear" w:color="auto" w:fill="FFFFFF"/>
        <w:spacing w:line="360" w:lineRule="auto"/>
        <w:rPr>
          <w:rFonts w:ascii="Times New Roman" w:hAnsi="Times New Roman"/>
          <w:b/>
          <w:color w:val="0040C0"/>
          <w:sz w:val="28"/>
          <w:szCs w:val="28"/>
        </w:rPr>
      </w:pPr>
    </w:p>
    <w:p w:rsidR="0091271C" w:rsidRPr="00986710" w:rsidRDefault="0091271C" w:rsidP="00986710">
      <w:pPr>
        <w:shd w:val="clear" w:color="auto" w:fill="FFFFFF"/>
        <w:spacing w:line="360" w:lineRule="auto"/>
        <w:jc w:val="center"/>
        <w:rPr>
          <w:b/>
          <w:color w:val="0040C0"/>
          <w:sz w:val="28"/>
          <w:szCs w:val="28"/>
        </w:rPr>
        <w:sectPr w:rsidR="0091271C" w:rsidRPr="00986710" w:rsidSect="00F76B50">
          <w:pgSz w:w="11909" w:h="16834"/>
          <w:pgMar w:top="1440" w:right="1289" w:bottom="720" w:left="1080" w:header="720" w:footer="720" w:gutter="0"/>
          <w:pgBorders w:offsetFrom="page">
            <w:top w:val="circlesLines" w:sz="30" w:space="24" w:color="0000FF"/>
            <w:left w:val="circlesLines" w:sz="30" w:space="24" w:color="0000FF"/>
            <w:bottom w:val="circlesLines" w:sz="30" w:space="24" w:color="0000FF"/>
            <w:right w:val="circlesLines" w:sz="30" w:space="24" w:color="0000FF"/>
          </w:pgBorders>
          <w:cols w:space="720"/>
        </w:sectPr>
      </w:pPr>
      <w:r w:rsidRPr="000467BE">
        <w:rPr>
          <w:b/>
          <w:color w:val="0040C0"/>
          <w:sz w:val="28"/>
          <w:szCs w:val="28"/>
        </w:rPr>
        <w:t>2012 г.</w:t>
      </w:r>
    </w:p>
    <w:p w:rsidR="0091271C" w:rsidRPr="00F76B50" w:rsidRDefault="0091271C" w:rsidP="00100D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71C" w:rsidRPr="00F76B50" w:rsidRDefault="0091271C" w:rsidP="007751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5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1271C" w:rsidRPr="00F76B50" w:rsidRDefault="0091271C" w:rsidP="00D471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Детская модельная  библиотека (далее – Библиотека) является муниципальной общедоступной библиотекой  муниципального автономного учреждения культуры «Чекмагушевская центральная межпоселенческая библиотека муниципального района Чекмагушевский район Республики Башкортостан»  (далее – МАУК Чекмагушевская ЦМБ).</w:t>
      </w:r>
    </w:p>
    <w:p w:rsidR="0091271C" w:rsidRPr="00F76B50" w:rsidRDefault="0091271C" w:rsidP="00D471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Действует на основании Устава МАУК Чекмагушевская ЦМБ, в своей деятельности руководствуется  Конституцией Российской Федерации и Конституцией Республики Башкортостан, федеральными законами и законами Республики Башкортостан, нормативно – правовыми актами Российской Федерации и Республики Башкортостан в пределах их компетенции, муниципальными правовыми актами муниципального района Чекмагушевский  район, решениями Совета муниципального района Чекмагушевский район, постановлениями и распоряжениями главы администрации  муниципального района Чекмагушевский район, а также Уставом.</w:t>
      </w:r>
    </w:p>
    <w:p w:rsidR="0091271C" w:rsidRPr="00F76B50" w:rsidRDefault="0091271C" w:rsidP="00D471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Библиотека является многофункциональным  информационно-культурным и образовательно-просветительским учреждением, обладает универсальным фондом, реализует права каждой личности на свободный доступ к информации, обеспечивает общедоступность своего фонда и полноту информации  о его составе, использует международные и отечественные стандарты по функциям, содержанию работы, техническому и материальному оснащению.</w:t>
      </w:r>
    </w:p>
    <w:p w:rsidR="0091271C" w:rsidRPr="00F76B50" w:rsidRDefault="0091271C" w:rsidP="00D471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Модельная библиотека - муниципальная библиотека, способная стать моделью для воспроизведения ее ресурсного обеспечения, набора услуг и организации деятельности на сеть общедоступных библиотек  района.</w:t>
      </w:r>
    </w:p>
    <w:p w:rsidR="0091271C" w:rsidRPr="00F76B50" w:rsidRDefault="0091271C" w:rsidP="00D471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 xml:space="preserve">Библиотека не является юридическим лицом, осуществляет свою деятельность от имени МАУК Чекмагушевская ЦМБ, которое несет ответственность за деятельность  библиотеки. </w:t>
      </w:r>
    </w:p>
    <w:p w:rsidR="0091271C" w:rsidRPr="00F76B50" w:rsidRDefault="0091271C" w:rsidP="0077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Местонахождение детской библиотеки (адрес): РБ Чекмагушевский район с.Чекмагуш,                                     ул.Кооперативная,44 а</w:t>
      </w:r>
    </w:p>
    <w:p w:rsidR="0091271C" w:rsidRPr="00F76B50" w:rsidRDefault="0091271C" w:rsidP="007751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50">
        <w:rPr>
          <w:rFonts w:ascii="Times New Roman" w:hAnsi="Times New Roman"/>
          <w:b/>
          <w:sz w:val="24"/>
          <w:szCs w:val="24"/>
        </w:rPr>
        <w:t>2. Основные цели и задачи</w:t>
      </w:r>
    </w:p>
    <w:p w:rsidR="0091271C" w:rsidRPr="00F76B50" w:rsidRDefault="0091271C" w:rsidP="006C1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 xml:space="preserve">Обеспечение сбора, систематизации и хранения документов, ориентированных на специфическую аудиторию: детей дошкольного и школьного возраста до 15 лет и руководителей детским чтением </w:t>
      </w:r>
    </w:p>
    <w:p w:rsidR="0091271C" w:rsidRPr="00F76B50" w:rsidRDefault="0091271C" w:rsidP="006C1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Широкая пропаганда чтения как фактора, содействующего становлению всесторонне развитой личности.</w:t>
      </w:r>
    </w:p>
    <w:p w:rsidR="0091271C" w:rsidRPr="00F76B50" w:rsidRDefault="0091271C" w:rsidP="006C1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Расширение и углубление знаний, полученных детьми в школе и дошкольных учреждениях.</w:t>
      </w:r>
    </w:p>
    <w:p w:rsidR="0091271C" w:rsidRPr="00F76B50" w:rsidRDefault="0091271C" w:rsidP="006C1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Воспитание культуры чтения.</w:t>
      </w:r>
    </w:p>
    <w:p w:rsidR="0091271C" w:rsidRPr="00F76B50" w:rsidRDefault="0091271C" w:rsidP="006C1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Организация содержательного досуга детей.</w:t>
      </w:r>
    </w:p>
    <w:p w:rsidR="0091271C" w:rsidRPr="00F76B50" w:rsidRDefault="0091271C" w:rsidP="006C1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Организация единой системы библиотечно-библиографического и информационного обслуживания детей на основе согласованной деятельности структурных подразделений ЦБС, работающих с читателями-детьми, координации со школьными библиотеками города.</w:t>
      </w:r>
    </w:p>
    <w:p w:rsidR="0091271C" w:rsidRPr="00F76B50" w:rsidRDefault="0091271C" w:rsidP="007751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Организационно-методическое руководство подразделениями ЦМБ, обслуживающими детей.</w:t>
      </w:r>
    </w:p>
    <w:p w:rsidR="0091271C" w:rsidRPr="00F76B50" w:rsidRDefault="0091271C" w:rsidP="00F415A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271C" w:rsidRPr="00F76B50" w:rsidRDefault="0091271C" w:rsidP="007751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50">
        <w:rPr>
          <w:rFonts w:ascii="Times New Roman" w:hAnsi="Times New Roman"/>
          <w:b/>
          <w:sz w:val="24"/>
          <w:szCs w:val="24"/>
        </w:rPr>
        <w:t>3. Содержание работы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Привлечение учащихся 1-9 классов и дошкольников к систематическому чтению.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Организация изучения состава читателей-детей, их интересов и запросов, особенностей чтения и восприятия книг.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Оказание помощи в обучении, выборе профессии, изучении родного края.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Удовлетворение читательских запросов детей и руководителей детским чтением                   с широким использованием единого фонда ЦМБ.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Руководство чтением в процессе индивидуальной работы с читателями-детьми.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Пропаганда и раскрытие фонда детской литературы посредством организации литературных выставок с целью активизации его использования.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Пропаганда библиотеки и воспитание культуры чтения посредством организации кружков, клубов и объединений по интересам.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Организация справочно-библиографического и информационного обслуживания читателей-детей и руководителей детским чтением.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Координация взаимодействия по вопросам обслуживания детей со школьными библиотеками.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Организация работы с фондом детской литературы: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участие в комплектовании единого фонда ЦМБ детской литературы на основе учета отказов читателям и картотеки докомплектования;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участие в подписке периодических изданий;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организация работы по анализу состава и использования фонда детской литературы и очищению фонда от устаревшей по содержанию и ветхой литературы;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обеспечение организации и хранения фонда детской литературы;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создание и редактирование каталогов и картотек, формирование фонда справочных и библиографических изданий, создание архива (фонда) выполненных справок.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Составление перспективных, годовых и квартальных планов работы с читателями-детьми в ЦБС, текстовых и статистических отчетов.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Изучение и обобщение передового зарубежного и российского опыта по обслуживанию детей, внедрение передового опыта в практику работы ДБ.</w:t>
      </w:r>
    </w:p>
    <w:p w:rsidR="0091271C" w:rsidRPr="00F76B50" w:rsidRDefault="0091271C" w:rsidP="006C11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Повышение квалификации кадров ДБ, в т.ч. самообразование.</w:t>
      </w:r>
    </w:p>
    <w:p w:rsidR="0091271C" w:rsidRPr="00F76B50" w:rsidRDefault="0091271C" w:rsidP="0077512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Оказание консультативной и методической помощи библиотекам и подразделениям ЦМБ, работающим с детьми, школьным библиотекам.</w:t>
      </w:r>
    </w:p>
    <w:p w:rsidR="0091271C" w:rsidRPr="00F76B50" w:rsidRDefault="0091271C" w:rsidP="007751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50">
        <w:rPr>
          <w:rFonts w:ascii="Times New Roman" w:hAnsi="Times New Roman"/>
          <w:b/>
          <w:sz w:val="24"/>
          <w:szCs w:val="24"/>
        </w:rPr>
        <w:t>4. Организация работы и управление</w:t>
      </w:r>
    </w:p>
    <w:p w:rsidR="0091271C" w:rsidRDefault="0091271C" w:rsidP="00F415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Детская библиотека является структурным подразделением ЦМБ и подчиняется директору МАУК Чекмагушевская ЦМБ.</w:t>
      </w:r>
    </w:p>
    <w:p w:rsidR="0091271C" w:rsidRPr="00F76B50" w:rsidRDefault="0091271C" w:rsidP="00F415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Являясь некоммерческой организацией, детская библиотека имеет право предоставлять как бесплатные, так и платные услуги населению с целью удовлетворения личностных потребностей на основании Законов РФ «О библиотечном деле», «Об обязательном экземпляре документов», «Устава МАУК Чекмагушевская ЦМБ», «Положения о платных услугах, предоставляемых муниципальным учреждением культуры «Чекмагушевская центральная межпоселенческая библиотека» и настоящего Положения.</w:t>
      </w:r>
    </w:p>
    <w:p w:rsidR="0091271C" w:rsidRPr="00F76B50" w:rsidRDefault="0091271C" w:rsidP="007751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Детская библиотека составляет годовые, месячные планы, отчеты в установленном порядке.</w:t>
      </w:r>
    </w:p>
    <w:p w:rsidR="0091271C" w:rsidRPr="00F76B50" w:rsidRDefault="0091271C" w:rsidP="00F415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Библиотека финансируется из бюджета муниципального образования.</w:t>
      </w:r>
    </w:p>
    <w:p w:rsidR="0091271C" w:rsidRPr="00F76B50" w:rsidRDefault="0091271C" w:rsidP="00F415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6B50">
        <w:rPr>
          <w:rFonts w:ascii="Times New Roman" w:hAnsi="Times New Roman"/>
          <w:sz w:val="24"/>
          <w:szCs w:val="24"/>
        </w:rPr>
        <w:t>Библиотека создается, реорганизуется, ликвидируется  Учредителем.</w:t>
      </w:r>
    </w:p>
    <w:p w:rsidR="0091271C" w:rsidRDefault="0091271C" w:rsidP="00775129">
      <w:pPr>
        <w:jc w:val="both"/>
      </w:pPr>
    </w:p>
    <w:p w:rsidR="0091271C" w:rsidRDefault="0091271C" w:rsidP="00775129">
      <w:pPr>
        <w:jc w:val="both"/>
      </w:pPr>
    </w:p>
    <w:sectPr w:rsidR="0091271C" w:rsidSect="00F76B50">
      <w:pgSz w:w="11906" w:h="16838"/>
      <w:pgMar w:top="1134" w:right="1106" w:bottom="1134" w:left="1701" w:header="708" w:footer="708" w:gutter="0"/>
      <w:pgBorders w:offsetFrom="page">
        <w:top w:val="circlesLines" w:sz="30" w:space="24" w:color="0000FF"/>
        <w:left w:val="circlesLines" w:sz="30" w:space="24" w:color="0000FF"/>
        <w:bottom w:val="circlesLines" w:sz="30" w:space="24" w:color="0000FF"/>
        <w:right w:val="circlesLines" w:sz="3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258E"/>
    <w:multiLevelType w:val="hybridMultilevel"/>
    <w:tmpl w:val="1A00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7A3"/>
    <w:multiLevelType w:val="hybridMultilevel"/>
    <w:tmpl w:val="0040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F9"/>
    <w:rsid w:val="00000652"/>
    <w:rsid w:val="00004655"/>
    <w:rsid w:val="00006184"/>
    <w:rsid w:val="00013422"/>
    <w:rsid w:val="00015154"/>
    <w:rsid w:val="000254ED"/>
    <w:rsid w:val="000268A5"/>
    <w:rsid w:val="00027DCF"/>
    <w:rsid w:val="00027F23"/>
    <w:rsid w:val="00031BA7"/>
    <w:rsid w:val="00032B17"/>
    <w:rsid w:val="00036198"/>
    <w:rsid w:val="00040158"/>
    <w:rsid w:val="000403DA"/>
    <w:rsid w:val="00040666"/>
    <w:rsid w:val="00040D60"/>
    <w:rsid w:val="00045C89"/>
    <w:rsid w:val="000467BE"/>
    <w:rsid w:val="00053BF4"/>
    <w:rsid w:val="00057D29"/>
    <w:rsid w:val="00060CE0"/>
    <w:rsid w:val="00062CBE"/>
    <w:rsid w:val="00064431"/>
    <w:rsid w:val="0006707E"/>
    <w:rsid w:val="000673E9"/>
    <w:rsid w:val="0007017F"/>
    <w:rsid w:val="00070E35"/>
    <w:rsid w:val="00075720"/>
    <w:rsid w:val="00075F00"/>
    <w:rsid w:val="00077F7C"/>
    <w:rsid w:val="000800CA"/>
    <w:rsid w:val="00080DBF"/>
    <w:rsid w:val="00081FA5"/>
    <w:rsid w:val="000850D7"/>
    <w:rsid w:val="00086575"/>
    <w:rsid w:val="000877EA"/>
    <w:rsid w:val="00091B04"/>
    <w:rsid w:val="000949AE"/>
    <w:rsid w:val="000A17F7"/>
    <w:rsid w:val="000A23DA"/>
    <w:rsid w:val="000B0665"/>
    <w:rsid w:val="000B4D63"/>
    <w:rsid w:val="000C04AA"/>
    <w:rsid w:val="000C20CE"/>
    <w:rsid w:val="000C4435"/>
    <w:rsid w:val="000D0B68"/>
    <w:rsid w:val="000D6786"/>
    <w:rsid w:val="000D7A54"/>
    <w:rsid w:val="000E1677"/>
    <w:rsid w:val="000E40D0"/>
    <w:rsid w:val="000E680A"/>
    <w:rsid w:val="000F28E9"/>
    <w:rsid w:val="000F5157"/>
    <w:rsid w:val="000F6D49"/>
    <w:rsid w:val="000F7961"/>
    <w:rsid w:val="00100DF9"/>
    <w:rsid w:val="00101BBA"/>
    <w:rsid w:val="00107A67"/>
    <w:rsid w:val="001104E6"/>
    <w:rsid w:val="00124769"/>
    <w:rsid w:val="0012581F"/>
    <w:rsid w:val="001266E5"/>
    <w:rsid w:val="0013055F"/>
    <w:rsid w:val="00134730"/>
    <w:rsid w:val="00142801"/>
    <w:rsid w:val="00142D96"/>
    <w:rsid w:val="00142EBC"/>
    <w:rsid w:val="0014421E"/>
    <w:rsid w:val="0015261D"/>
    <w:rsid w:val="00163405"/>
    <w:rsid w:val="00171C14"/>
    <w:rsid w:val="00173930"/>
    <w:rsid w:val="00175712"/>
    <w:rsid w:val="00177135"/>
    <w:rsid w:val="00183752"/>
    <w:rsid w:val="001842D2"/>
    <w:rsid w:val="00184643"/>
    <w:rsid w:val="00190A3A"/>
    <w:rsid w:val="001914B5"/>
    <w:rsid w:val="00194803"/>
    <w:rsid w:val="001948CC"/>
    <w:rsid w:val="00195557"/>
    <w:rsid w:val="00195C8E"/>
    <w:rsid w:val="001A1AE2"/>
    <w:rsid w:val="001A2EA2"/>
    <w:rsid w:val="001A5457"/>
    <w:rsid w:val="001B4B61"/>
    <w:rsid w:val="001B6F0F"/>
    <w:rsid w:val="001B7903"/>
    <w:rsid w:val="001C012D"/>
    <w:rsid w:val="001C04F2"/>
    <w:rsid w:val="001C4590"/>
    <w:rsid w:val="001C562C"/>
    <w:rsid w:val="001E365D"/>
    <w:rsid w:val="001E6D20"/>
    <w:rsid w:val="001F1CE6"/>
    <w:rsid w:val="001F3778"/>
    <w:rsid w:val="0020322D"/>
    <w:rsid w:val="00203BFE"/>
    <w:rsid w:val="00203D25"/>
    <w:rsid w:val="00205E97"/>
    <w:rsid w:val="002133A8"/>
    <w:rsid w:val="002159E2"/>
    <w:rsid w:val="00216D2B"/>
    <w:rsid w:val="00217D24"/>
    <w:rsid w:val="00221B95"/>
    <w:rsid w:val="00223004"/>
    <w:rsid w:val="00226041"/>
    <w:rsid w:val="00240CA6"/>
    <w:rsid w:val="00243F6D"/>
    <w:rsid w:val="00255AAB"/>
    <w:rsid w:val="00257E69"/>
    <w:rsid w:val="00261FA0"/>
    <w:rsid w:val="00262C20"/>
    <w:rsid w:val="0026594C"/>
    <w:rsid w:val="00272183"/>
    <w:rsid w:val="00272292"/>
    <w:rsid w:val="002741B6"/>
    <w:rsid w:val="002764E2"/>
    <w:rsid w:val="002776D6"/>
    <w:rsid w:val="00287469"/>
    <w:rsid w:val="00294A7F"/>
    <w:rsid w:val="002A2A8C"/>
    <w:rsid w:val="002A44C1"/>
    <w:rsid w:val="002B1028"/>
    <w:rsid w:val="002B3DCF"/>
    <w:rsid w:val="002B4693"/>
    <w:rsid w:val="002B4B4A"/>
    <w:rsid w:val="002B6C9D"/>
    <w:rsid w:val="002B7DF6"/>
    <w:rsid w:val="002C2361"/>
    <w:rsid w:val="002C29BE"/>
    <w:rsid w:val="002C2F37"/>
    <w:rsid w:val="002C6B98"/>
    <w:rsid w:val="002D1B42"/>
    <w:rsid w:val="002D2E43"/>
    <w:rsid w:val="002D462A"/>
    <w:rsid w:val="002E24D8"/>
    <w:rsid w:val="002E439A"/>
    <w:rsid w:val="002E4660"/>
    <w:rsid w:val="002F300A"/>
    <w:rsid w:val="002F4517"/>
    <w:rsid w:val="002F5CE3"/>
    <w:rsid w:val="003015BA"/>
    <w:rsid w:val="00302E88"/>
    <w:rsid w:val="0031445A"/>
    <w:rsid w:val="00322CCB"/>
    <w:rsid w:val="003266B4"/>
    <w:rsid w:val="00335F7E"/>
    <w:rsid w:val="00346114"/>
    <w:rsid w:val="0034659C"/>
    <w:rsid w:val="00346960"/>
    <w:rsid w:val="00352EA9"/>
    <w:rsid w:val="00356FF5"/>
    <w:rsid w:val="003634D8"/>
    <w:rsid w:val="003652A6"/>
    <w:rsid w:val="003655AD"/>
    <w:rsid w:val="00365DC4"/>
    <w:rsid w:val="003702EF"/>
    <w:rsid w:val="00370644"/>
    <w:rsid w:val="00372A4E"/>
    <w:rsid w:val="00372B35"/>
    <w:rsid w:val="003756DA"/>
    <w:rsid w:val="00375FD7"/>
    <w:rsid w:val="00376BFE"/>
    <w:rsid w:val="003808BB"/>
    <w:rsid w:val="00382441"/>
    <w:rsid w:val="00385860"/>
    <w:rsid w:val="00385E1F"/>
    <w:rsid w:val="00386DDB"/>
    <w:rsid w:val="00392577"/>
    <w:rsid w:val="00392645"/>
    <w:rsid w:val="00396EB0"/>
    <w:rsid w:val="003A648E"/>
    <w:rsid w:val="003A751E"/>
    <w:rsid w:val="003B057E"/>
    <w:rsid w:val="003B466F"/>
    <w:rsid w:val="003B5B11"/>
    <w:rsid w:val="003B6554"/>
    <w:rsid w:val="003B6BA0"/>
    <w:rsid w:val="003B6F1A"/>
    <w:rsid w:val="003C17D0"/>
    <w:rsid w:val="003C266C"/>
    <w:rsid w:val="003C42D1"/>
    <w:rsid w:val="003C7E52"/>
    <w:rsid w:val="003D1F6F"/>
    <w:rsid w:val="003E1468"/>
    <w:rsid w:val="003F1708"/>
    <w:rsid w:val="003F3A30"/>
    <w:rsid w:val="003F5AB5"/>
    <w:rsid w:val="0040274D"/>
    <w:rsid w:val="0040703D"/>
    <w:rsid w:val="00412773"/>
    <w:rsid w:val="00412DF5"/>
    <w:rsid w:val="00413641"/>
    <w:rsid w:val="00431826"/>
    <w:rsid w:val="00433D28"/>
    <w:rsid w:val="004340B7"/>
    <w:rsid w:val="00434AFA"/>
    <w:rsid w:val="00435D4C"/>
    <w:rsid w:val="00436941"/>
    <w:rsid w:val="00436B37"/>
    <w:rsid w:val="00436D3E"/>
    <w:rsid w:val="00437596"/>
    <w:rsid w:val="00442333"/>
    <w:rsid w:val="00442EB8"/>
    <w:rsid w:val="00444814"/>
    <w:rsid w:val="00450423"/>
    <w:rsid w:val="00457A16"/>
    <w:rsid w:val="00461801"/>
    <w:rsid w:val="00462A67"/>
    <w:rsid w:val="0047373F"/>
    <w:rsid w:val="00473F37"/>
    <w:rsid w:val="00474EC5"/>
    <w:rsid w:val="004800BF"/>
    <w:rsid w:val="004804EC"/>
    <w:rsid w:val="00487FBD"/>
    <w:rsid w:val="00493331"/>
    <w:rsid w:val="004A2ED6"/>
    <w:rsid w:val="004A5C09"/>
    <w:rsid w:val="004B00CA"/>
    <w:rsid w:val="004B30C7"/>
    <w:rsid w:val="004B44CF"/>
    <w:rsid w:val="004B5714"/>
    <w:rsid w:val="004B632B"/>
    <w:rsid w:val="004C154D"/>
    <w:rsid w:val="004C18E8"/>
    <w:rsid w:val="004C283C"/>
    <w:rsid w:val="004C3C95"/>
    <w:rsid w:val="004C5542"/>
    <w:rsid w:val="004D0F32"/>
    <w:rsid w:val="004D16E2"/>
    <w:rsid w:val="004D5D06"/>
    <w:rsid w:val="004E106C"/>
    <w:rsid w:val="004E358C"/>
    <w:rsid w:val="004E43B2"/>
    <w:rsid w:val="004E6290"/>
    <w:rsid w:val="004F15AA"/>
    <w:rsid w:val="005060FF"/>
    <w:rsid w:val="005112C7"/>
    <w:rsid w:val="00516A1B"/>
    <w:rsid w:val="00522F2E"/>
    <w:rsid w:val="00523669"/>
    <w:rsid w:val="00524463"/>
    <w:rsid w:val="00530103"/>
    <w:rsid w:val="00532BDD"/>
    <w:rsid w:val="00535142"/>
    <w:rsid w:val="00536BF5"/>
    <w:rsid w:val="005412D9"/>
    <w:rsid w:val="00541D87"/>
    <w:rsid w:val="005467F8"/>
    <w:rsid w:val="005502E6"/>
    <w:rsid w:val="00553E5E"/>
    <w:rsid w:val="0055709F"/>
    <w:rsid w:val="005608EF"/>
    <w:rsid w:val="00565CB4"/>
    <w:rsid w:val="0056711E"/>
    <w:rsid w:val="0056778C"/>
    <w:rsid w:val="00570906"/>
    <w:rsid w:val="00571DF3"/>
    <w:rsid w:val="005802E0"/>
    <w:rsid w:val="00581E0E"/>
    <w:rsid w:val="00583928"/>
    <w:rsid w:val="00584373"/>
    <w:rsid w:val="00590062"/>
    <w:rsid w:val="005901C1"/>
    <w:rsid w:val="00591A0F"/>
    <w:rsid w:val="00593668"/>
    <w:rsid w:val="005A1B66"/>
    <w:rsid w:val="005A4A65"/>
    <w:rsid w:val="005A6B29"/>
    <w:rsid w:val="005D1801"/>
    <w:rsid w:val="005D1CA8"/>
    <w:rsid w:val="005D51AD"/>
    <w:rsid w:val="005D5A3D"/>
    <w:rsid w:val="005E2E9E"/>
    <w:rsid w:val="005E3270"/>
    <w:rsid w:val="005E4C10"/>
    <w:rsid w:val="005E6AB8"/>
    <w:rsid w:val="005F3CFA"/>
    <w:rsid w:val="006027F7"/>
    <w:rsid w:val="00602966"/>
    <w:rsid w:val="00622DBC"/>
    <w:rsid w:val="00626DBD"/>
    <w:rsid w:val="0063345F"/>
    <w:rsid w:val="006346B4"/>
    <w:rsid w:val="0064154D"/>
    <w:rsid w:val="006418EC"/>
    <w:rsid w:val="00646BFD"/>
    <w:rsid w:val="00651234"/>
    <w:rsid w:val="00654B83"/>
    <w:rsid w:val="00656821"/>
    <w:rsid w:val="00662665"/>
    <w:rsid w:val="00663ED9"/>
    <w:rsid w:val="00666171"/>
    <w:rsid w:val="00666E5D"/>
    <w:rsid w:val="00671C03"/>
    <w:rsid w:val="00672369"/>
    <w:rsid w:val="0067417A"/>
    <w:rsid w:val="00683BEB"/>
    <w:rsid w:val="00683DF1"/>
    <w:rsid w:val="006871D8"/>
    <w:rsid w:val="006927FD"/>
    <w:rsid w:val="0069363E"/>
    <w:rsid w:val="00697659"/>
    <w:rsid w:val="006977D3"/>
    <w:rsid w:val="006A1CDF"/>
    <w:rsid w:val="006B6F41"/>
    <w:rsid w:val="006B72A5"/>
    <w:rsid w:val="006C09E4"/>
    <w:rsid w:val="006C1104"/>
    <w:rsid w:val="006C1F55"/>
    <w:rsid w:val="006C590B"/>
    <w:rsid w:val="006C69AA"/>
    <w:rsid w:val="006C72E6"/>
    <w:rsid w:val="006C7DBD"/>
    <w:rsid w:val="006D1860"/>
    <w:rsid w:val="006D2D23"/>
    <w:rsid w:val="006D4881"/>
    <w:rsid w:val="006D6F0E"/>
    <w:rsid w:val="006E0B52"/>
    <w:rsid w:val="006E2A4F"/>
    <w:rsid w:val="006E2C80"/>
    <w:rsid w:val="006E512C"/>
    <w:rsid w:val="006F1667"/>
    <w:rsid w:val="006F1CD9"/>
    <w:rsid w:val="006F3B70"/>
    <w:rsid w:val="006F66C9"/>
    <w:rsid w:val="006F6CB9"/>
    <w:rsid w:val="006F7C6C"/>
    <w:rsid w:val="0070302A"/>
    <w:rsid w:val="0070635E"/>
    <w:rsid w:val="007119DE"/>
    <w:rsid w:val="007215BE"/>
    <w:rsid w:val="00724B95"/>
    <w:rsid w:val="00727E95"/>
    <w:rsid w:val="00737DA6"/>
    <w:rsid w:val="007406DB"/>
    <w:rsid w:val="00743FCF"/>
    <w:rsid w:val="00744191"/>
    <w:rsid w:val="0075688F"/>
    <w:rsid w:val="00761353"/>
    <w:rsid w:val="00763CEB"/>
    <w:rsid w:val="007666F9"/>
    <w:rsid w:val="00767879"/>
    <w:rsid w:val="00767A1D"/>
    <w:rsid w:val="00774696"/>
    <w:rsid w:val="00775129"/>
    <w:rsid w:val="00776A33"/>
    <w:rsid w:val="007817C3"/>
    <w:rsid w:val="00786A68"/>
    <w:rsid w:val="00787269"/>
    <w:rsid w:val="007876B4"/>
    <w:rsid w:val="007908CF"/>
    <w:rsid w:val="00792C61"/>
    <w:rsid w:val="007936B6"/>
    <w:rsid w:val="0079481C"/>
    <w:rsid w:val="00796520"/>
    <w:rsid w:val="00796FD2"/>
    <w:rsid w:val="007A05B6"/>
    <w:rsid w:val="007A21C0"/>
    <w:rsid w:val="007A2BE7"/>
    <w:rsid w:val="007A40D1"/>
    <w:rsid w:val="007A4E89"/>
    <w:rsid w:val="007A60F3"/>
    <w:rsid w:val="007B1A0B"/>
    <w:rsid w:val="007B7C9A"/>
    <w:rsid w:val="007B7D03"/>
    <w:rsid w:val="007C16E4"/>
    <w:rsid w:val="007C1BAC"/>
    <w:rsid w:val="007C3116"/>
    <w:rsid w:val="007C59C4"/>
    <w:rsid w:val="007D2B76"/>
    <w:rsid w:val="007D66B8"/>
    <w:rsid w:val="007E0101"/>
    <w:rsid w:val="007E3EAB"/>
    <w:rsid w:val="007E47E3"/>
    <w:rsid w:val="007E6BB7"/>
    <w:rsid w:val="007F48CC"/>
    <w:rsid w:val="007F6AF1"/>
    <w:rsid w:val="007F74E3"/>
    <w:rsid w:val="008002BD"/>
    <w:rsid w:val="00801DAC"/>
    <w:rsid w:val="00803FA4"/>
    <w:rsid w:val="00804E0B"/>
    <w:rsid w:val="00806A33"/>
    <w:rsid w:val="008102FF"/>
    <w:rsid w:val="008105CB"/>
    <w:rsid w:val="008108B3"/>
    <w:rsid w:val="00813218"/>
    <w:rsid w:val="00814982"/>
    <w:rsid w:val="00814D4B"/>
    <w:rsid w:val="00816F21"/>
    <w:rsid w:val="00825F37"/>
    <w:rsid w:val="00834FE6"/>
    <w:rsid w:val="008400A9"/>
    <w:rsid w:val="00842AEE"/>
    <w:rsid w:val="0084414F"/>
    <w:rsid w:val="008454CF"/>
    <w:rsid w:val="008470D1"/>
    <w:rsid w:val="0084775E"/>
    <w:rsid w:val="00852A4D"/>
    <w:rsid w:val="0085558C"/>
    <w:rsid w:val="00857BC0"/>
    <w:rsid w:val="00861AD5"/>
    <w:rsid w:val="008635AE"/>
    <w:rsid w:val="008646F6"/>
    <w:rsid w:val="008666A5"/>
    <w:rsid w:val="00881B1F"/>
    <w:rsid w:val="00881DD7"/>
    <w:rsid w:val="008831C1"/>
    <w:rsid w:val="008851DC"/>
    <w:rsid w:val="00892904"/>
    <w:rsid w:val="008A0505"/>
    <w:rsid w:val="008A5173"/>
    <w:rsid w:val="008B1C76"/>
    <w:rsid w:val="008B207A"/>
    <w:rsid w:val="008B30A8"/>
    <w:rsid w:val="008B3D7E"/>
    <w:rsid w:val="008B49D2"/>
    <w:rsid w:val="008B5411"/>
    <w:rsid w:val="008B5829"/>
    <w:rsid w:val="008B74F8"/>
    <w:rsid w:val="008C5EDE"/>
    <w:rsid w:val="008D122F"/>
    <w:rsid w:val="008D3073"/>
    <w:rsid w:val="008D53EE"/>
    <w:rsid w:val="008E4380"/>
    <w:rsid w:val="008E59AC"/>
    <w:rsid w:val="009003E3"/>
    <w:rsid w:val="00900726"/>
    <w:rsid w:val="00906E98"/>
    <w:rsid w:val="00907778"/>
    <w:rsid w:val="00911417"/>
    <w:rsid w:val="0091271C"/>
    <w:rsid w:val="009178E2"/>
    <w:rsid w:val="00921001"/>
    <w:rsid w:val="0092459D"/>
    <w:rsid w:val="00925CAF"/>
    <w:rsid w:val="00927892"/>
    <w:rsid w:val="009334EF"/>
    <w:rsid w:val="009335A5"/>
    <w:rsid w:val="009375D4"/>
    <w:rsid w:val="0094052C"/>
    <w:rsid w:val="00944F53"/>
    <w:rsid w:val="009479BD"/>
    <w:rsid w:val="0095354D"/>
    <w:rsid w:val="00956C95"/>
    <w:rsid w:val="009619FE"/>
    <w:rsid w:val="0096211B"/>
    <w:rsid w:val="0096394E"/>
    <w:rsid w:val="009675FA"/>
    <w:rsid w:val="00967684"/>
    <w:rsid w:val="00974106"/>
    <w:rsid w:val="009769A6"/>
    <w:rsid w:val="009832BB"/>
    <w:rsid w:val="009834BA"/>
    <w:rsid w:val="00986710"/>
    <w:rsid w:val="0098726E"/>
    <w:rsid w:val="0099058F"/>
    <w:rsid w:val="0099145C"/>
    <w:rsid w:val="00992D54"/>
    <w:rsid w:val="00993375"/>
    <w:rsid w:val="00993826"/>
    <w:rsid w:val="009A0A79"/>
    <w:rsid w:val="009A26D0"/>
    <w:rsid w:val="009A2EA5"/>
    <w:rsid w:val="009A3FCA"/>
    <w:rsid w:val="009A5027"/>
    <w:rsid w:val="009B218E"/>
    <w:rsid w:val="009B2536"/>
    <w:rsid w:val="009B4CE5"/>
    <w:rsid w:val="009B7292"/>
    <w:rsid w:val="009B75D8"/>
    <w:rsid w:val="009C18E3"/>
    <w:rsid w:val="009C7425"/>
    <w:rsid w:val="009D5CB8"/>
    <w:rsid w:val="009D6F09"/>
    <w:rsid w:val="009E31C6"/>
    <w:rsid w:val="009E3A17"/>
    <w:rsid w:val="009E7943"/>
    <w:rsid w:val="009E7CB4"/>
    <w:rsid w:val="009F45C6"/>
    <w:rsid w:val="00A00BBA"/>
    <w:rsid w:val="00A02CA2"/>
    <w:rsid w:val="00A02F40"/>
    <w:rsid w:val="00A04AAB"/>
    <w:rsid w:val="00A04D69"/>
    <w:rsid w:val="00A05789"/>
    <w:rsid w:val="00A059EC"/>
    <w:rsid w:val="00A10622"/>
    <w:rsid w:val="00A13124"/>
    <w:rsid w:val="00A138EB"/>
    <w:rsid w:val="00A16D17"/>
    <w:rsid w:val="00A2617D"/>
    <w:rsid w:val="00A305FF"/>
    <w:rsid w:val="00A33DFD"/>
    <w:rsid w:val="00A3594A"/>
    <w:rsid w:val="00A35A41"/>
    <w:rsid w:val="00A4008D"/>
    <w:rsid w:val="00A40DA7"/>
    <w:rsid w:val="00A434E0"/>
    <w:rsid w:val="00A46029"/>
    <w:rsid w:val="00A47503"/>
    <w:rsid w:val="00A47B3E"/>
    <w:rsid w:val="00A47EFD"/>
    <w:rsid w:val="00A53677"/>
    <w:rsid w:val="00A54451"/>
    <w:rsid w:val="00A60EA1"/>
    <w:rsid w:val="00A62FD6"/>
    <w:rsid w:val="00A638EC"/>
    <w:rsid w:val="00A746C9"/>
    <w:rsid w:val="00A74DD9"/>
    <w:rsid w:val="00A80373"/>
    <w:rsid w:val="00A865BF"/>
    <w:rsid w:val="00A90A43"/>
    <w:rsid w:val="00A90AC0"/>
    <w:rsid w:val="00A91646"/>
    <w:rsid w:val="00A938EF"/>
    <w:rsid w:val="00AA5D0E"/>
    <w:rsid w:val="00AA67B6"/>
    <w:rsid w:val="00AB07B4"/>
    <w:rsid w:val="00AB0A8F"/>
    <w:rsid w:val="00AB4E64"/>
    <w:rsid w:val="00AB54C5"/>
    <w:rsid w:val="00AB6D8A"/>
    <w:rsid w:val="00AC1113"/>
    <w:rsid w:val="00AC6A2B"/>
    <w:rsid w:val="00AC7D07"/>
    <w:rsid w:val="00AE0221"/>
    <w:rsid w:val="00AE2700"/>
    <w:rsid w:val="00AE52D9"/>
    <w:rsid w:val="00AE6E5D"/>
    <w:rsid w:val="00AE6FA6"/>
    <w:rsid w:val="00AE75DC"/>
    <w:rsid w:val="00AE7E9C"/>
    <w:rsid w:val="00AF1B57"/>
    <w:rsid w:val="00AF2C14"/>
    <w:rsid w:val="00AF607D"/>
    <w:rsid w:val="00AF7563"/>
    <w:rsid w:val="00B018D3"/>
    <w:rsid w:val="00B03FBE"/>
    <w:rsid w:val="00B048C0"/>
    <w:rsid w:val="00B068C7"/>
    <w:rsid w:val="00B106BC"/>
    <w:rsid w:val="00B1299B"/>
    <w:rsid w:val="00B14932"/>
    <w:rsid w:val="00B20B85"/>
    <w:rsid w:val="00B24ED9"/>
    <w:rsid w:val="00B30DB7"/>
    <w:rsid w:val="00B3173F"/>
    <w:rsid w:val="00B350DA"/>
    <w:rsid w:val="00B36A75"/>
    <w:rsid w:val="00B371E5"/>
    <w:rsid w:val="00B419B9"/>
    <w:rsid w:val="00B45146"/>
    <w:rsid w:val="00B45FAF"/>
    <w:rsid w:val="00B47002"/>
    <w:rsid w:val="00B509AC"/>
    <w:rsid w:val="00B52265"/>
    <w:rsid w:val="00B53709"/>
    <w:rsid w:val="00B62152"/>
    <w:rsid w:val="00B62F72"/>
    <w:rsid w:val="00B64697"/>
    <w:rsid w:val="00B66B10"/>
    <w:rsid w:val="00B73401"/>
    <w:rsid w:val="00B7409D"/>
    <w:rsid w:val="00B76B59"/>
    <w:rsid w:val="00B837B9"/>
    <w:rsid w:val="00B840BF"/>
    <w:rsid w:val="00B90402"/>
    <w:rsid w:val="00B905C9"/>
    <w:rsid w:val="00B9485F"/>
    <w:rsid w:val="00B96389"/>
    <w:rsid w:val="00B97342"/>
    <w:rsid w:val="00B9768D"/>
    <w:rsid w:val="00BB08B9"/>
    <w:rsid w:val="00BB1009"/>
    <w:rsid w:val="00BB1162"/>
    <w:rsid w:val="00BB527A"/>
    <w:rsid w:val="00BC3552"/>
    <w:rsid w:val="00BC4F03"/>
    <w:rsid w:val="00BD0A14"/>
    <w:rsid w:val="00BD4DF2"/>
    <w:rsid w:val="00BE05F9"/>
    <w:rsid w:val="00BE21FE"/>
    <w:rsid w:val="00BF41CC"/>
    <w:rsid w:val="00BF5EB2"/>
    <w:rsid w:val="00BF5EBE"/>
    <w:rsid w:val="00C07452"/>
    <w:rsid w:val="00C076F2"/>
    <w:rsid w:val="00C122E4"/>
    <w:rsid w:val="00C15D2E"/>
    <w:rsid w:val="00C21043"/>
    <w:rsid w:val="00C24502"/>
    <w:rsid w:val="00C2494A"/>
    <w:rsid w:val="00C25010"/>
    <w:rsid w:val="00C2608B"/>
    <w:rsid w:val="00C2643A"/>
    <w:rsid w:val="00C323A1"/>
    <w:rsid w:val="00C32E31"/>
    <w:rsid w:val="00C33B2F"/>
    <w:rsid w:val="00C36DA8"/>
    <w:rsid w:val="00C37EB7"/>
    <w:rsid w:val="00C424DE"/>
    <w:rsid w:val="00C46C77"/>
    <w:rsid w:val="00C47052"/>
    <w:rsid w:val="00C51304"/>
    <w:rsid w:val="00C72F4A"/>
    <w:rsid w:val="00C80A2F"/>
    <w:rsid w:val="00C82D05"/>
    <w:rsid w:val="00C8577D"/>
    <w:rsid w:val="00C85F0E"/>
    <w:rsid w:val="00C91DFB"/>
    <w:rsid w:val="00CA399E"/>
    <w:rsid w:val="00CA4FB4"/>
    <w:rsid w:val="00CB134A"/>
    <w:rsid w:val="00CC7EE0"/>
    <w:rsid w:val="00CD0297"/>
    <w:rsid w:val="00CD401A"/>
    <w:rsid w:val="00CD6313"/>
    <w:rsid w:val="00CE1F24"/>
    <w:rsid w:val="00CE3AC7"/>
    <w:rsid w:val="00CE521E"/>
    <w:rsid w:val="00CE7E33"/>
    <w:rsid w:val="00CF5929"/>
    <w:rsid w:val="00D0028D"/>
    <w:rsid w:val="00D02554"/>
    <w:rsid w:val="00D07B72"/>
    <w:rsid w:val="00D10456"/>
    <w:rsid w:val="00D132F6"/>
    <w:rsid w:val="00D133F8"/>
    <w:rsid w:val="00D13B32"/>
    <w:rsid w:val="00D14A14"/>
    <w:rsid w:val="00D151E0"/>
    <w:rsid w:val="00D204C4"/>
    <w:rsid w:val="00D22812"/>
    <w:rsid w:val="00D23F61"/>
    <w:rsid w:val="00D337D9"/>
    <w:rsid w:val="00D339B6"/>
    <w:rsid w:val="00D3408B"/>
    <w:rsid w:val="00D354A7"/>
    <w:rsid w:val="00D41988"/>
    <w:rsid w:val="00D451FB"/>
    <w:rsid w:val="00D45215"/>
    <w:rsid w:val="00D47173"/>
    <w:rsid w:val="00D47F3C"/>
    <w:rsid w:val="00D55EEC"/>
    <w:rsid w:val="00D55F8E"/>
    <w:rsid w:val="00D604E7"/>
    <w:rsid w:val="00D60CC9"/>
    <w:rsid w:val="00D63337"/>
    <w:rsid w:val="00D647DC"/>
    <w:rsid w:val="00D66470"/>
    <w:rsid w:val="00D668B8"/>
    <w:rsid w:val="00D72EAD"/>
    <w:rsid w:val="00D7348B"/>
    <w:rsid w:val="00D772DF"/>
    <w:rsid w:val="00D77955"/>
    <w:rsid w:val="00D87455"/>
    <w:rsid w:val="00D904E5"/>
    <w:rsid w:val="00D92229"/>
    <w:rsid w:val="00DA087E"/>
    <w:rsid w:val="00DA3D72"/>
    <w:rsid w:val="00DA565D"/>
    <w:rsid w:val="00DA7DEC"/>
    <w:rsid w:val="00DA7FAD"/>
    <w:rsid w:val="00DB16A8"/>
    <w:rsid w:val="00DB1CD8"/>
    <w:rsid w:val="00DC1A81"/>
    <w:rsid w:val="00DC251D"/>
    <w:rsid w:val="00DC2EFA"/>
    <w:rsid w:val="00DC7CD1"/>
    <w:rsid w:val="00DE02C0"/>
    <w:rsid w:val="00DE065B"/>
    <w:rsid w:val="00DE0E37"/>
    <w:rsid w:val="00DF121B"/>
    <w:rsid w:val="00DF2AA2"/>
    <w:rsid w:val="00DF34DA"/>
    <w:rsid w:val="00E01DC3"/>
    <w:rsid w:val="00E01FEF"/>
    <w:rsid w:val="00E11783"/>
    <w:rsid w:val="00E1222D"/>
    <w:rsid w:val="00E12393"/>
    <w:rsid w:val="00E1395B"/>
    <w:rsid w:val="00E17F30"/>
    <w:rsid w:val="00E212D3"/>
    <w:rsid w:val="00E22C35"/>
    <w:rsid w:val="00E27B38"/>
    <w:rsid w:val="00E33F3A"/>
    <w:rsid w:val="00E34939"/>
    <w:rsid w:val="00E34CCB"/>
    <w:rsid w:val="00E35B2E"/>
    <w:rsid w:val="00E4273B"/>
    <w:rsid w:val="00E446F8"/>
    <w:rsid w:val="00E467AD"/>
    <w:rsid w:val="00E46C88"/>
    <w:rsid w:val="00E50804"/>
    <w:rsid w:val="00E538FE"/>
    <w:rsid w:val="00E615AB"/>
    <w:rsid w:val="00E61FFA"/>
    <w:rsid w:val="00E64245"/>
    <w:rsid w:val="00E653DE"/>
    <w:rsid w:val="00E65BD5"/>
    <w:rsid w:val="00E75FA3"/>
    <w:rsid w:val="00E76674"/>
    <w:rsid w:val="00E76BA8"/>
    <w:rsid w:val="00E802CA"/>
    <w:rsid w:val="00E8080A"/>
    <w:rsid w:val="00E8567F"/>
    <w:rsid w:val="00E85B79"/>
    <w:rsid w:val="00E90DCC"/>
    <w:rsid w:val="00E9160E"/>
    <w:rsid w:val="00EA11FD"/>
    <w:rsid w:val="00EB3659"/>
    <w:rsid w:val="00EB4480"/>
    <w:rsid w:val="00EB60D5"/>
    <w:rsid w:val="00EB796E"/>
    <w:rsid w:val="00EC33D9"/>
    <w:rsid w:val="00EC372F"/>
    <w:rsid w:val="00EC7A81"/>
    <w:rsid w:val="00ED20D8"/>
    <w:rsid w:val="00EE0400"/>
    <w:rsid w:val="00EE64E3"/>
    <w:rsid w:val="00EF0E15"/>
    <w:rsid w:val="00EF24CC"/>
    <w:rsid w:val="00EF397B"/>
    <w:rsid w:val="00EF6D56"/>
    <w:rsid w:val="00F0107A"/>
    <w:rsid w:val="00F012B0"/>
    <w:rsid w:val="00F01F9D"/>
    <w:rsid w:val="00F02038"/>
    <w:rsid w:val="00F03452"/>
    <w:rsid w:val="00F06F24"/>
    <w:rsid w:val="00F1286F"/>
    <w:rsid w:val="00F1378A"/>
    <w:rsid w:val="00F21378"/>
    <w:rsid w:val="00F24469"/>
    <w:rsid w:val="00F2537C"/>
    <w:rsid w:val="00F353A9"/>
    <w:rsid w:val="00F415A8"/>
    <w:rsid w:val="00F5205C"/>
    <w:rsid w:val="00F53824"/>
    <w:rsid w:val="00F577B0"/>
    <w:rsid w:val="00F60B01"/>
    <w:rsid w:val="00F71024"/>
    <w:rsid w:val="00F76B50"/>
    <w:rsid w:val="00F807D5"/>
    <w:rsid w:val="00F90780"/>
    <w:rsid w:val="00F92B1E"/>
    <w:rsid w:val="00F9396E"/>
    <w:rsid w:val="00F939D9"/>
    <w:rsid w:val="00F9416E"/>
    <w:rsid w:val="00F95868"/>
    <w:rsid w:val="00F96FD0"/>
    <w:rsid w:val="00FA071F"/>
    <w:rsid w:val="00FA3897"/>
    <w:rsid w:val="00FA4F8F"/>
    <w:rsid w:val="00FA544C"/>
    <w:rsid w:val="00FB33FE"/>
    <w:rsid w:val="00FB5826"/>
    <w:rsid w:val="00FC1B4E"/>
    <w:rsid w:val="00FC2AF0"/>
    <w:rsid w:val="00FC6ED6"/>
    <w:rsid w:val="00FD307F"/>
    <w:rsid w:val="00FD74A3"/>
    <w:rsid w:val="00FE2B4D"/>
    <w:rsid w:val="00FE2FB5"/>
    <w:rsid w:val="00FE5C22"/>
    <w:rsid w:val="00FE7885"/>
    <w:rsid w:val="00FF01D8"/>
    <w:rsid w:val="00FF109F"/>
    <w:rsid w:val="00FF264B"/>
    <w:rsid w:val="00FF448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4</Pages>
  <Words>922</Words>
  <Characters>5256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Тимерханова_С_А</dc:creator>
  <cp:keywords/>
  <dc:description/>
  <cp:lastModifiedBy>1</cp:lastModifiedBy>
  <cp:revision>13</cp:revision>
  <cp:lastPrinted>2012-11-27T09:38:00Z</cp:lastPrinted>
  <dcterms:created xsi:type="dcterms:W3CDTF">2012-11-26T02:50:00Z</dcterms:created>
  <dcterms:modified xsi:type="dcterms:W3CDTF">2012-11-29T08:41:00Z</dcterms:modified>
</cp:coreProperties>
</file>